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BD" w:rsidRPr="00953227" w:rsidRDefault="00226398" w:rsidP="00953227">
      <w:pPr>
        <w:pStyle w:val="Testonormale1"/>
        <w:ind w:right="-1"/>
        <w:rPr>
          <w:rFonts w:ascii="Tahoma" w:hAnsi="Tahoma" w:cs="Tahoma"/>
        </w:rPr>
      </w:pPr>
      <w:r>
        <w:rPr>
          <w:rFonts w:ascii="Tahoma" w:hAnsi="Tahoma" w:cs="Tahoma"/>
        </w:rPr>
        <w:t>PROT.</w:t>
      </w:r>
      <w:r w:rsidR="008476B5">
        <w:rPr>
          <w:rFonts w:ascii="Tahoma" w:hAnsi="Tahoma" w:cs="Tahoma"/>
        </w:rPr>
        <w:t xml:space="preserve">670/ </w:t>
      </w:r>
      <w:r>
        <w:rPr>
          <w:rFonts w:ascii="Tahoma" w:hAnsi="Tahoma" w:cs="Tahoma"/>
        </w:rPr>
        <w:t>FP -ma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B9268B">
      <w:pPr>
        <w:tabs>
          <w:tab w:val="left" w:pos="522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al</w:t>
      </w:r>
      <w:r w:rsidRPr="00635017">
        <w:rPr>
          <w:rFonts w:ascii="Tahoma" w:hAnsi="Tahoma" w:cs="Tahoma"/>
          <w:noProof/>
          <w:sz w:val="20"/>
          <w:szCs w:val="20"/>
        </w:rPr>
        <w:t>la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635017">
        <w:rPr>
          <w:rFonts w:ascii="Tahoma" w:hAnsi="Tahoma" w:cs="Tahoma"/>
          <w:sz w:val="20"/>
          <w:szCs w:val="20"/>
        </w:rPr>
        <w:t xml:space="preserve"> </w:t>
      </w:r>
      <w:r w:rsidR="008476B5" w:rsidRPr="008476B5">
        <w:rPr>
          <w:rFonts w:ascii="Tahoma" w:hAnsi="Tahoma" w:cs="Tahoma"/>
          <w:b/>
          <w:sz w:val="22"/>
          <w:szCs w:val="22"/>
        </w:rPr>
        <w:t>SALERNO ANTONELLA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b/>
          <w:sz w:val="20"/>
          <w:szCs w:val="20"/>
        </w:rPr>
        <w:t>Oggetto</w:t>
      </w:r>
      <w:r w:rsidRPr="00635017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Provvedimento di individuazione di destinatario di proposta di assunzione</w:t>
      </w:r>
    </w:p>
    <w:p w:rsidR="008476B5" w:rsidRDefault="008476B5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3F580A" w:rsidP="0063501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ab/>
        <w:t xml:space="preserve">  </w:t>
      </w:r>
      <w:r w:rsidR="008476B5">
        <w:rPr>
          <w:rFonts w:ascii="Tahoma" w:hAnsi="Tahoma" w:cs="Tahoma"/>
          <w:sz w:val="20"/>
          <w:szCs w:val="20"/>
        </w:rPr>
        <w:tab/>
      </w:r>
      <w:r w:rsidR="008476B5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</w:t>
      </w:r>
      <w:r w:rsidRPr="008476B5">
        <w:rPr>
          <w:rFonts w:ascii="Tahoma" w:hAnsi="Tahoma" w:cs="Tahoma"/>
          <w:b/>
        </w:rPr>
        <w:t>COLLABORATORE SCOLASTICO</w:t>
      </w:r>
    </w:p>
    <w:p w:rsidR="008476B5" w:rsidRPr="008476B5" w:rsidRDefault="008476B5" w:rsidP="00635017">
      <w:pPr>
        <w:jc w:val="both"/>
        <w:rPr>
          <w:rFonts w:ascii="Tahoma" w:hAnsi="Tahoma" w:cs="Tahoma"/>
          <w:b/>
        </w:rPr>
      </w:pPr>
    </w:p>
    <w:p w:rsidR="003F580A" w:rsidRDefault="003F580A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TITOLARE ASSENTE    </w:t>
      </w:r>
      <w:r w:rsidR="008476B5">
        <w:rPr>
          <w:rFonts w:ascii="Tahoma" w:hAnsi="Tahoma" w:cs="Tahoma"/>
          <w:sz w:val="20"/>
          <w:szCs w:val="20"/>
        </w:rPr>
        <w:t>BORLANDELLI LIDIA</w:t>
      </w:r>
      <w:r>
        <w:rPr>
          <w:rFonts w:ascii="Tahoma" w:hAnsi="Tahoma" w:cs="Tahoma"/>
          <w:sz w:val="20"/>
          <w:szCs w:val="20"/>
        </w:rPr>
        <w:t xml:space="preserve">       </w:t>
      </w:r>
      <w:r w:rsidR="008476B5">
        <w:rPr>
          <w:rFonts w:ascii="Tahoma" w:hAnsi="Tahoma" w:cs="Tahoma"/>
          <w:sz w:val="20"/>
          <w:szCs w:val="20"/>
        </w:rPr>
        <w:t>D</w:t>
      </w:r>
      <w:r>
        <w:rPr>
          <w:rFonts w:ascii="Tahoma" w:hAnsi="Tahoma" w:cs="Tahoma"/>
          <w:sz w:val="20"/>
          <w:szCs w:val="20"/>
        </w:rPr>
        <w:t xml:space="preserve">AL  </w:t>
      </w:r>
      <w:r w:rsidR="008476B5">
        <w:rPr>
          <w:rFonts w:ascii="Tahoma" w:hAnsi="Tahoma" w:cs="Tahoma"/>
          <w:sz w:val="20"/>
          <w:szCs w:val="20"/>
        </w:rPr>
        <w:t>23/02/2017</w:t>
      </w:r>
      <w:r>
        <w:rPr>
          <w:rFonts w:ascii="Tahoma" w:hAnsi="Tahoma" w:cs="Tahoma"/>
          <w:sz w:val="20"/>
          <w:szCs w:val="20"/>
        </w:rPr>
        <w:t xml:space="preserve">  AL </w:t>
      </w:r>
      <w:r w:rsidR="008476B5">
        <w:rPr>
          <w:rFonts w:ascii="Tahoma" w:hAnsi="Tahoma" w:cs="Tahoma"/>
          <w:sz w:val="20"/>
          <w:szCs w:val="20"/>
        </w:rPr>
        <w:t>23/02/2017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Pr="00185FA9" w:rsidRDefault="001954BD" w:rsidP="00B9268B">
      <w:pPr>
        <w:jc w:val="center"/>
        <w:rPr>
          <w:rFonts w:ascii="Tahoma" w:hAnsi="Tahoma" w:cs="Tahoma"/>
          <w:sz w:val="22"/>
          <w:szCs w:val="22"/>
        </w:rPr>
      </w:pPr>
      <w:r w:rsidRPr="004115F5">
        <w:rPr>
          <w:rFonts w:ascii="Tahoma" w:hAnsi="Tahoma" w:cs="Tahoma"/>
          <w:noProof/>
          <w:sz w:val="22"/>
          <w:szCs w:val="22"/>
        </w:rPr>
        <w:t>Il Dirigente Scolastico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 w:rsidRPr="004D1DCD">
        <w:rPr>
          <w:rFonts w:ascii="Tahoma" w:hAnsi="Tahoma" w:cs="Tahoma"/>
          <w:sz w:val="20"/>
          <w:szCs w:val="20"/>
        </w:rPr>
        <w:t xml:space="preserve">visto l’art. </w:t>
      </w:r>
      <w:r w:rsidRPr="004D1DCD">
        <w:rPr>
          <w:rFonts w:ascii="Tahoma" w:hAnsi="Tahoma" w:cs="Tahoma"/>
          <w:noProof/>
          <w:sz w:val="20"/>
          <w:szCs w:val="20"/>
        </w:rPr>
        <w:t>44</w:t>
      </w:r>
      <w:r w:rsidRPr="004D1DCD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sz w:val="20"/>
          <w:szCs w:val="20"/>
        </w:rPr>
        <w:t>C.C.N.L. del comparto scuola stipulato il 29 novembre 2007;</w:t>
      </w:r>
    </w:p>
    <w:p w:rsidR="001954BD" w:rsidRDefault="001954BD" w:rsidP="004D1DCD">
      <w:p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vista la graduatoria degli aspiranti a supplenza;</w:t>
      </w: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Default="001954BD" w:rsidP="004D1DCD">
      <w:pPr>
        <w:rPr>
          <w:rFonts w:ascii="Tahoma" w:hAnsi="Tahoma" w:cs="Tahoma"/>
          <w:sz w:val="20"/>
          <w:szCs w:val="20"/>
        </w:rPr>
      </w:pPr>
    </w:p>
    <w:p w:rsidR="001954BD" w:rsidRPr="00185FA9" w:rsidRDefault="001954BD" w:rsidP="004D1DCD">
      <w:pPr>
        <w:jc w:val="center"/>
        <w:rPr>
          <w:rFonts w:ascii="Tahoma" w:hAnsi="Tahoma" w:cs="Tahoma"/>
          <w:sz w:val="22"/>
          <w:szCs w:val="22"/>
        </w:rPr>
      </w:pPr>
      <w:r w:rsidRPr="00185FA9">
        <w:rPr>
          <w:rFonts w:ascii="Tahoma" w:hAnsi="Tahoma" w:cs="Tahoma"/>
          <w:sz w:val="22"/>
          <w:szCs w:val="22"/>
        </w:rPr>
        <w:t>INDIVIDUA</w:t>
      </w: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1954BD" w:rsidRDefault="001954BD" w:rsidP="00635017">
      <w:pPr>
        <w:jc w:val="both"/>
        <w:rPr>
          <w:rFonts w:ascii="Tahoma" w:hAnsi="Tahoma" w:cs="Tahoma"/>
          <w:sz w:val="20"/>
          <w:szCs w:val="20"/>
        </w:rPr>
      </w:pPr>
    </w:p>
    <w:p w:rsidR="008476B5" w:rsidRDefault="001954BD" w:rsidP="00635017">
      <w:pPr>
        <w:jc w:val="both"/>
        <w:rPr>
          <w:rFonts w:ascii="Tahoma" w:hAnsi="Tahoma" w:cs="Tahoma"/>
          <w:sz w:val="20"/>
          <w:szCs w:val="20"/>
        </w:rPr>
      </w:pPr>
      <w:r w:rsidRPr="00185FA9">
        <w:rPr>
          <w:rFonts w:ascii="Tahoma" w:hAnsi="Tahoma" w:cs="Tahoma"/>
          <w:noProof/>
          <w:sz w:val="20"/>
          <w:szCs w:val="20"/>
        </w:rPr>
        <w:t>la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Pr="004115F5">
        <w:rPr>
          <w:rFonts w:ascii="Tahoma" w:hAnsi="Tahoma" w:cs="Tahoma"/>
          <w:noProof/>
          <w:sz w:val="20"/>
          <w:szCs w:val="20"/>
        </w:rPr>
        <w:t>sig.ra</w:t>
      </w:r>
      <w:r w:rsidRPr="00185FA9">
        <w:rPr>
          <w:rFonts w:ascii="Tahoma" w:hAnsi="Tahoma" w:cs="Tahoma"/>
          <w:sz w:val="20"/>
          <w:szCs w:val="20"/>
        </w:rPr>
        <w:t xml:space="preserve"> 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  </w:t>
      </w:r>
      <w:r w:rsidR="008476B5">
        <w:rPr>
          <w:rFonts w:ascii="Tahoma" w:hAnsi="Tahoma" w:cs="Tahoma"/>
          <w:b/>
          <w:noProof/>
          <w:sz w:val="20"/>
          <w:szCs w:val="20"/>
        </w:rPr>
        <w:t>SALERNO ANTONELLA</w:t>
      </w:r>
      <w:r w:rsidR="00601656">
        <w:rPr>
          <w:rFonts w:ascii="Tahoma" w:hAnsi="Tahoma" w:cs="Tahoma"/>
          <w:b/>
          <w:noProof/>
          <w:sz w:val="20"/>
          <w:szCs w:val="20"/>
        </w:rPr>
        <w:t xml:space="preserve">  </w:t>
      </w:r>
      <w:r w:rsidRPr="00185FA9">
        <w:rPr>
          <w:rFonts w:ascii="Tahoma" w:hAnsi="Tahoma" w:cs="Tahoma"/>
          <w:sz w:val="20"/>
          <w:szCs w:val="20"/>
        </w:rPr>
        <w:t xml:space="preserve"> quale destinatario di contratto a tempo determinato </w:t>
      </w:r>
    </w:p>
    <w:p w:rsidR="001954BD" w:rsidRPr="004D1DCD" w:rsidRDefault="00772009" w:rsidP="0063501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   </w:t>
      </w:r>
      <w:r w:rsidR="008476B5">
        <w:rPr>
          <w:rFonts w:ascii="Tahoma" w:hAnsi="Tahoma" w:cs="Tahoma"/>
          <w:sz w:val="20"/>
          <w:szCs w:val="20"/>
        </w:rPr>
        <w:t>23/02/2017</w:t>
      </w:r>
      <w:r>
        <w:rPr>
          <w:rFonts w:ascii="Tahoma" w:hAnsi="Tahoma" w:cs="Tahoma"/>
          <w:sz w:val="20"/>
          <w:szCs w:val="20"/>
        </w:rPr>
        <w:t xml:space="preserve">                 al</w:t>
      </w:r>
      <w:r w:rsidR="008476B5">
        <w:rPr>
          <w:rFonts w:ascii="Tahoma" w:hAnsi="Tahoma" w:cs="Tahoma"/>
          <w:sz w:val="20"/>
          <w:szCs w:val="20"/>
        </w:rPr>
        <w:t xml:space="preserve">   23/02/2017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4D1DCD" w:rsidRDefault="001954BD" w:rsidP="00F86888">
      <w:pPr>
        <w:rPr>
          <w:rFonts w:ascii="Tahoma" w:hAnsi="Tahoma" w:cs="Tahoma"/>
          <w:sz w:val="20"/>
          <w:szCs w:val="20"/>
        </w:rPr>
      </w:pPr>
      <w:r w:rsidRPr="004115F5">
        <w:rPr>
          <w:rFonts w:ascii="Tahoma" w:hAnsi="Tahoma" w:cs="Tahoma"/>
          <w:noProof/>
          <w:sz w:val="20"/>
          <w:szCs w:val="20"/>
        </w:rPr>
        <w:t>LAINATE</w:t>
      </w:r>
      <w:r w:rsidRPr="004D1DCD">
        <w:rPr>
          <w:rFonts w:ascii="Tahoma" w:hAnsi="Tahoma" w:cs="Tahoma"/>
          <w:sz w:val="20"/>
          <w:szCs w:val="20"/>
        </w:rPr>
        <w:t xml:space="preserve">, </w:t>
      </w:r>
      <w:r w:rsidR="008476B5">
        <w:rPr>
          <w:rFonts w:ascii="Tahoma" w:hAnsi="Tahoma" w:cs="Tahoma"/>
          <w:sz w:val="20"/>
          <w:szCs w:val="20"/>
        </w:rPr>
        <w:t>23/02/2017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Il Dirigente Scolastico</w:t>
      </w:r>
    </w:p>
    <w:p w:rsidR="001954BD" w:rsidRPr="00635017" w:rsidRDefault="001954BD" w:rsidP="004D1DCD">
      <w:pPr>
        <w:tabs>
          <w:tab w:val="center" w:pos="7020"/>
        </w:tabs>
        <w:rPr>
          <w:rFonts w:ascii="Tahoma" w:hAnsi="Tahoma" w:cs="Tahoma"/>
          <w:sz w:val="20"/>
          <w:szCs w:val="20"/>
        </w:rPr>
      </w:pPr>
      <w:r w:rsidRPr="00635017">
        <w:rPr>
          <w:rFonts w:ascii="Tahoma" w:hAnsi="Tahoma" w:cs="Tahoma"/>
          <w:sz w:val="20"/>
          <w:szCs w:val="20"/>
        </w:rPr>
        <w:tab/>
      </w:r>
      <w:r w:rsidRPr="004115F5">
        <w:rPr>
          <w:rFonts w:ascii="Tahoma" w:hAnsi="Tahoma" w:cs="Tahoma"/>
          <w:noProof/>
          <w:sz w:val="20"/>
          <w:szCs w:val="20"/>
        </w:rPr>
        <w:t>Bruno Dagnini</w:t>
      </w:r>
    </w:p>
    <w:p w:rsidR="001954BD" w:rsidRDefault="001954BD" w:rsidP="00F86888">
      <w:pPr>
        <w:rPr>
          <w:rFonts w:ascii="Tahoma" w:hAnsi="Tahoma" w:cs="Tahoma"/>
          <w:sz w:val="20"/>
          <w:szCs w:val="20"/>
        </w:rPr>
        <w:sectPr w:rsidR="001954BD" w:rsidSect="001954BD">
          <w:headerReference w:type="first" r:id="rId7"/>
          <w:pgSz w:w="11906" w:h="16838" w:code="9"/>
          <w:pgMar w:top="539" w:right="924" w:bottom="1134" w:left="1134" w:header="709" w:footer="34" w:gutter="0"/>
          <w:pgNumType w:start="1"/>
          <w:cols w:space="708"/>
          <w:titlePg/>
          <w:docGrid w:linePitch="360"/>
        </w:sectPr>
      </w:pPr>
    </w:p>
    <w:p w:rsidR="001954BD" w:rsidRPr="00635017" w:rsidRDefault="001954BD" w:rsidP="00F86888">
      <w:pPr>
        <w:rPr>
          <w:rFonts w:ascii="Tahoma" w:hAnsi="Tahoma" w:cs="Tahoma"/>
          <w:sz w:val="20"/>
          <w:szCs w:val="20"/>
        </w:rPr>
      </w:pPr>
    </w:p>
    <w:sectPr w:rsidR="001954BD" w:rsidRPr="00635017" w:rsidSect="001954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39" w:right="924" w:bottom="1134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22" w:rsidRDefault="00C15C22" w:rsidP="008A1557">
      <w:r>
        <w:separator/>
      </w:r>
    </w:p>
  </w:endnote>
  <w:endnote w:type="continuationSeparator" w:id="0">
    <w:p w:rsidR="00C15C22" w:rsidRDefault="00C15C22" w:rsidP="008A1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22" w:rsidRDefault="00C15C22" w:rsidP="008A1557">
      <w:r>
        <w:separator/>
      </w:r>
    </w:p>
  </w:footnote>
  <w:footnote w:type="continuationSeparator" w:id="0">
    <w:p w:rsidR="00C15C22" w:rsidRDefault="00C15C22" w:rsidP="008A1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BD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54BD" w:rsidRPr="002D7B95" w:rsidRDefault="001954BD" w:rsidP="00177CD0">
    <w:pPr>
      <w:jc w:val="center"/>
      <w:rPr>
        <w:rFonts w:ascii="Tahoma" w:hAnsi="Tahoma" w:cs="Tahoma"/>
        <w:b/>
        <w:sz w:val="28"/>
        <w:szCs w:val="28"/>
      </w:rPr>
    </w:pPr>
    <w:r w:rsidRPr="004115F5">
      <w:rPr>
        <w:rFonts w:ascii="Tahoma" w:hAnsi="Tahoma" w:cs="Tahoma"/>
        <w:b/>
        <w:noProof/>
        <w:sz w:val="28"/>
        <w:szCs w:val="28"/>
      </w:rPr>
      <w:t>Ministero dell'Istruzione, dell'Università e della Ricerca</w:t>
    </w:r>
  </w:p>
  <w:p w:rsidR="001954BD" w:rsidRPr="00AF78A3" w:rsidRDefault="001954BD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 w:rsidRPr="004115F5">
      <w:rPr>
        <w:rFonts w:ascii="Tahoma" w:hAnsi="Tahoma" w:cs="Tahoma"/>
        <w:noProof/>
        <w:sz w:val="20"/>
        <w:szCs w:val="20"/>
      </w:rPr>
      <w:t>LA LOMBARDIA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22"/>
        <w:szCs w:val="22"/>
      </w:rPr>
    </w:pPr>
    <w:r w:rsidRPr="004115F5">
      <w:rPr>
        <w:rFonts w:ascii="Tahoma" w:hAnsi="Tahoma" w:cs="Tahoma"/>
        <w:noProof/>
        <w:sz w:val="22"/>
        <w:szCs w:val="22"/>
      </w:rPr>
      <w:t xml:space="preserve">ISTITUTO COMPRENSIVO VIA CAIROLI 31 CODICE UNIVOCO CUU UFZ5W7 </w:t>
    </w:r>
    <w:r w:rsidRPr="00F6637B">
      <w:rPr>
        <w:rFonts w:ascii="Tahoma" w:hAnsi="Tahoma" w:cs="Tahoma"/>
        <w:sz w:val="22"/>
        <w:szCs w:val="22"/>
      </w:rPr>
      <w:t xml:space="preserve"> </w:t>
    </w:r>
    <w:r w:rsidRPr="004115F5">
      <w:rPr>
        <w:rFonts w:ascii="Tahoma" w:hAnsi="Tahoma" w:cs="Tahoma"/>
        <w:noProof/>
        <w:sz w:val="22"/>
        <w:szCs w:val="22"/>
      </w:rPr>
      <w:t>VIA CAIROLI - LAINATE</w:t>
    </w:r>
    <w:r w:rsidRPr="00F6637B">
      <w:rPr>
        <w:rFonts w:ascii="Tahoma" w:hAnsi="Tahoma" w:cs="Tahoma"/>
        <w:sz w:val="22"/>
        <w:szCs w:val="22"/>
      </w:rPr>
      <w:t xml:space="preserve"> </w:t>
    </w:r>
  </w:p>
  <w:p w:rsidR="001954BD" w:rsidRPr="00F6637B" w:rsidRDefault="001954BD" w:rsidP="00BA3B8E">
    <w:pPr>
      <w:jc w:val="center"/>
      <w:outlineLvl w:val="0"/>
      <w:rPr>
        <w:rFonts w:ascii="Tahoma" w:hAnsi="Tahoma" w:cs="Tahoma"/>
        <w:sz w:val="16"/>
        <w:szCs w:val="16"/>
      </w:rPr>
    </w:pPr>
    <w:r w:rsidRPr="004115F5">
      <w:rPr>
        <w:rFonts w:ascii="Tahoma" w:hAnsi="Tahoma" w:cs="Tahoma"/>
        <w:noProof/>
        <w:sz w:val="16"/>
        <w:szCs w:val="16"/>
      </w:rPr>
      <w:t>VIA CAIROLI, 33</w:t>
    </w:r>
    <w:r w:rsidRPr="00F6637B">
      <w:rPr>
        <w:rFonts w:ascii="Tahoma" w:hAnsi="Tahoma" w:cs="Tahoma"/>
        <w:sz w:val="16"/>
        <w:szCs w:val="16"/>
      </w:rPr>
      <w:t xml:space="preserve"> - </w:t>
    </w:r>
    <w:r w:rsidRPr="004115F5">
      <w:rPr>
        <w:rFonts w:ascii="Tahoma" w:hAnsi="Tahoma" w:cs="Tahoma"/>
        <w:noProof/>
        <w:sz w:val="16"/>
        <w:szCs w:val="16"/>
      </w:rPr>
      <w:t>20020</w:t>
    </w:r>
    <w:r w:rsidRPr="00F6637B">
      <w:rPr>
        <w:rFonts w:ascii="Tahoma" w:hAnsi="Tahoma" w:cs="Tahoma"/>
        <w:sz w:val="16"/>
        <w:szCs w:val="16"/>
      </w:rPr>
      <w:t xml:space="preserve"> </w:t>
    </w:r>
    <w:r w:rsidRPr="004115F5">
      <w:rPr>
        <w:rFonts w:ascii="Tahoma" w:hAnsi="Tahoma" w:cs="Tahoma"/>
        <w:noProof/>
        <w:sz w:val="16"/>
        <w:szCs w:val="16"/>
      </w:rPr>
      <w:t>LAINATE</w:t>
    </w:r>
    <w:r w:rsidRPr="00F6637B">
      <w:rPr>
        <w:rFonts w:ascii="Tahoma" w:hAnsi="Tahoma" w:cs="Tahoma"/>
        <w:sz w:val="16"/>
        <w:szCs w:val="16"/>
      </w:rPr>
      <w:t xml:space="preserve"> (</w:t>
    </w:r>
    <w:proofErr w:type="spellStart"/>
    <w:r w:rsidRPr="004115F5">
      <w:rPr>
        <w:rFonts w:ascii="Tahoma" w:hAnsi="Tahoma" w:cs="Tahoma"/>
        <w:noProof/>
        <w:sz w:val="16"/>
        <w:szCs w:val="16"/>
      </w:rPr>
      <w:t>MI</w:t>
    </w:r>
    <w:proofErr w:type="spellEnd"/>
    <w:r w:rsidRPr="00F6637B">
      <w:rPr>
        <w:rFonts w:ascii="Tahoma" w:hAnsi="Tahoma" w:cs="Tahoma"/>
        <w:sz w:val="16"/>
        <w:szCs w:val="16"/>
      </w:rPr>
      <w:t xml:space="preserve">) </w:t>
    </w:r>
  </w:p>
  <w:p w:rsidR="001954BD" w:rsidRPr="004C10D9" w:rsidRDefault="001954BD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0293255876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0293559296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 w:rsidRPr="004115F5">
      <w:rPr>
        <w:rFonts w:ascii="Tahoma" w:hAnsi="Tahoma" w:cs="Tahoma"/>
        <w:noProof/>
        <w:sz w:val="16"/>
        <w:szCs w:val="16"/>
      </w:rPr>
      <w:t>0293551774</w:t>
    </w:r>
    <w:r>
      <w:rPr>
        <w:rFonts w:ascii="Tahoma" w:hAnsi="Tahoma" w:cs="Tahoma"/>
        <w:sz w:val="16"/>
        <w:szCs w:val="16"/>
      </w:rPr>
      <w:t xml:space="preserve">  - </w:t>
    </w:r>
    <w:r w:rsidRPr="002D7B95">
      <w:rPr>
        <w:rFonts w:ascii="Tahoma" w:hAnsi="Tahoma" w:cs="Tahoma"/>
        <w:sz w:val="16"/>
        <w:szCs w:val="16"/>
      </w:rPr>
      <w:t xml:space="preserve">Codice Fiscale: </w:t>
    </w:r>
    <w:r w:rsidRPr="004115F5">
      <w:rPr>
        <w:rFonts w:ascii="Tahoma" w:hAnsi="Tahoma" w:cs="Tahoma"/>
        <w:noProof/>
        <w:sz w:val="16"/>
        <w:szCs w:val="16"/>
      </w:rPr>
      <w:t>93527590157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 w:rsidRPr="004115F5">
      <w:rPr>
        <w:rFonts w:ascii="Tahoma" w:hAnsi="Tahoma" w:cs="Tahoma"/>
        <w:noProof/>
        <w:sz w:val="16"/>
        <w:szCs w:val="16"/>
      </w:rPr>
      <w:t>MIIC8BE00Q</w:t>
    </w:r>
  </w:p>
  <w:p w:rsidR="001954BD" w:rsidRDefault="001954B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Default="008152EC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2EC" w:rsidRPr="00855313" w:rsidRDefault="00C15C22" w:rsidP="0067251F">
    <w:pPr>
      <w:jc w:val="center"/>
      <w:rPr>
        <w:b/>
        <w:sz w:val="32"/>
        <w:szCs w:val="32"/>
      </w:rPr>
    </w:pPr>
    <w:r>
      <w:rPr>
        <w:noProof/>
      </w:rPr>
      <w:drawing>
        <wp:inline distT="0" distB="0" distL="0" distR="0">
          <wp:extent cx="485775" cy="50482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2EC" w:rsidRPr="002D7B95" w:rsidRDefault="008152EC" w:rsidP="00177CD0">
    <w:pPr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t>«acc_17»</w:t>
    </w:r>
  </w:p>
  <w:p w:rsidR="008152EC" w:rsidRPr="00AF78A3" w:rsidRDefault="008152EC" w:rsidP="00BA3B8E">
    <w:pPr>
      <w:jc w:val="center"/>
      <w:outlineLvl w:val="0"/>
      <w:rPr>
        <w:rFonts w:ascii="Tahoma" w:hAnsi="Tahoma" w:cs="Tahoma"/>
        <w:sz w:val="20"/>
        <w:szCs w:val="20"/>
      </w:rPr>
    </w:pPr>
    <w:r w:rsidRPr="00AF78A3">
      <w:rPr>
        <w:rFonts w:ascii="Tahoma" w:hAnsi="Tahoma" w:cs="Tahoma"/>
        <w:sz w:val="20"/>
        <w:szCs w:val="20"/>
      </w:rPr>
      <w:t xml:space="preserve">UFFICIO SCOLASTICO REGIONALE PER </w:t>
    </w:r>
    <w:r>
      <w:rPr>
        <w:rFonts w:ascii="Tahoma" w:hAnsi="Tahoma" w:cs="Tahoma"/>
        <w:noProof/>
        <w:sz w:val="20"/>
        <w:szCs w:val="20"/>
      </w:rPr>
      <w:t>«acc_16»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22"/>
        <w:szCs w:val="22"/>
        <w:lang w:val="en-US"/>
      </w:rPr>
    </w:pPr>
    <w:r w:rsidRPr="001954BD">
      <w:rPr>
        <w:rFonts w:ascii="Tahoma" w:hAnsi="Tahoma" w:cs="Tahoma"/>
        <w:noProof/>
        <w:sz w:val="22"/>
        <w:szCs w:val="22"/>
        <w:lang w:val="en-US"/>
      </w:rPr>
      <w:t>«acc_01»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  <w:r w:rsidRPr="001954BD">
      <w:rPr>
        <w:rFonts w:ascii="Tahoma" w:hAnsi="Tahoma" w:cs="Tahoma"/>
        <w:noProof/>
        <w:sz w:val="22"/>
        <w:szCs w:val="22"/>
        <w:lang w:val="en-US"/>
      </w:rPr>
      <w:t>«acc_02»</w:t>
    </w:r>
    <w:r w:rsidRPr="001954BD">
      <w:rPr>
        <w:rFonts w:ascii="Tahoma" w:hAnsi="Tahoma" w:cs="Tahoma"/>
        <w:sz w:val="22"/>
        <w:szCs w:val="22"/>
        <w:lang w:val="en-US"/>
      </w:rPr>
      <w:t xml:space="preserve"> </w:t>
    </w:r>
  </w:p>
  <w:p w:rsidR="008152EC" w:rsidRPr="001954BD" w:rsidRDefault="008152EC" w:rsidP="00BA3B8E">
    <w:pPr>
      <w:jc w:val="center"/>
      <w:outlineLvl w:val="0"/>
      <w:rPr>
        <w:rFonts w:ascii="Tahoma" w:hAnsi="Tahoma" w:cs="Tahoma"/>
        <w:sz w:val="16"/>
        <w:szCs w:val="16"/>
        <w:lang w:val="en-US"/>
      </w:rPr>
    </w:pPr>
    <w:r w:rsidRPr="001954BD">
      <w:rPr>
        <w:rFonts w:ascii="Tahoma" w:hAnsi="Tahoma" w:cs="Tahoma"/>
        <w:noProof/>
        <w:sz w:val="16"/>
        <w:szCs w:val="16"/>
        <w:lang w:val="en-US"/>
      </w:rPr>
      <w:t>«acc_04»</w:t>
    </w:r>
    <w:r w:rsidRPr="001954BD">
      <w:rPr>
        <w:rFonts w:ascii="Tahoma" w:hAnsi="Tahoma" w:cs="Tahoma"/>
        <w:sz w:val="16"/>
        <w:szCs w:val="16"/>
        <w:lang w:val="en-US"/>
      </w:rPr>
      <w:t xml:space="preserve"> - </w:t>
    </w:r>
    <w:r w:rsidRPr="001954BD">
      <w:rPr>
        <w:rFonts w:ascii="Tahoma" w:hAnsi="Tahoma" w:cs="Tahoma"/>
        <w:noProof/>
        <w:sz w:val="16"/>
        <w:szCs w:val="16"/>
        <w:lang w:val="en-US"/>
      </w:rPr>
      <w:t>«acc_03»</w:t>
    </w:r>
    <w:r w:rsidRPr="001954BD">
      <w:rPr>
        <w:rFonts w:ascii="Tahoma" w:hAnsi="Tahoma" w:cs="Tahoma"/>
        <w:sz w:val="16"/>
        <w:szCs w:val="16"/>
        <w:lang w:val="en-US"/>
      </w:rPr>
      <w:t xml:space="preserve"> </w:t>
    </w:r>
    <w:r w:rsidRPr="001954BD">
      <w:rPr>
        <w:rFonts w:ascii="Tahoma" w:hAnsi="Tahoma" w:cs="Tahoma"/>
        <w:noProof/>
        <w:sz w:val="16"/>
        <w:szCs w:val="16"/>
        <w:lang w:val="en-US"/>
      </w:rPr>
      <w:t>«acc_05»</w:t>
    </w:r>
    <w:r w:rsidRPr="001954BD">
      <w:rPr>
        <w:rFonts w:ascii="Tahoma" w:hAnsi="Tahoma" w:cs="Tahoma"/>
        <w:sz w:val="16"/>
        <w:szCs w:val="16"/>
        <w:lang w:val="en-US"/>
      </w:rPr>
      <w:t xml:space="preserve"> (</w:t>
    </w:r>
    <w:r w:rsidRPr="001954BD">
      <w:rPr>
        <w:rFonts w:ascii="Tahoma" w:hAnsi="Tahoma" w:cs="Tahoma"/>
        <w:noProof/>
        <w:sz w:val="16"/>
        <w:szCs w:val="16"/>
        <w:lang w:val="en-US"/>
      </w:rPr>
      <w:t>«acc_06»</w:t>
    </w:r>
    <w:r w:rsidRPr="001954BD">
      <w:rPr>
        <w:rFonts w:ascii="Tahoma" w:hAnsi="Tahoma" w:cs="Tahoma"/>
        <w:sz w:val="16"/>
        <w:szCs w:val="16"/>
        <w:lang w:val="en-US"/>
      </w:rPr>
      <w:t xml:space="preserve">) </w:t>
    </w:r>
  </w:p>
  <w:p w:rsidR="008152EC" w:rsidRPr="004C10D9" w:rsidRDefault="008152EC" w:rsidP="00BA3B8E">
    <w:pPr>
      <w:jc w:val="center"/>
      <w:outlineLvl w:val="0"/>
      <w:rPr>
        <w:rFonts w:ascii="Tahoma" w:hAnsi="Tahoma" w:cs="Tahoma"/>
        <w:b/>
        <w:sz w:val="20"/>
        <w:szCs w:val="20"/>
      </w:rPr>
    </w:pPr>
    <w:r w:rsidRPr="001954BD">
      <w:rPr>
        <w:rFonts w:ascii="Tahoma" w:hAnsi="Tahoma" w:cs="Tahoma"/>
        <w:sz w:val="16"/>
        <w:szCs w:val="16"/>
      </w:rPr>
      <w:t xml:space="preserve">Tel. </w:t>
    </w:r>
    <w:r w:rsidRPr="001954BD">
      <w:rPr>
        <w:rFonts w:ascii="Tahoma" w:hAnsi="Tahoma" w:cs="Tahoma"/>
        <w:noProof/>
        <w:sz w:val="16"/>
        <w:szCs w:val="16"/>
      </w:rPr>
      <w:t>«acc_09»</w:t>
    </w:r>
    <w:r w:rsidRPr="001954BD">
      <w:rPr>
        <w:rFonts w:ascii="Tahoma" w:hAnsi="Tahoma" w:cs="Tahoma"/>
        <w:sz w:val="16"/>
        <w:szCs w:val="16"/>
      </w:rPr>
      <w:t xml:space="preserve"> </w:t>
    </w:r>
    <w:r w:rsidRPr="001954BD">
      <w:rPr>
        <w:rFonts w:ascii="Tahoma" w:hAnsi="Tahoma" w:cs="Tahoma"/>
        <w:noProof/>
        <w:sz w:val="16"/>
        <w:szCs w:val="16"/>
      </w:rPr>
      <w:t>«acc_10»</w:t>
    </w:r>
    <w:r w:rsidRPr="001954B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Fax. </w:t>
    </w:r>
    <w:r>
      <w:rPr>
        <w:rFonts w:ascii="Tahoma" w:hAnsi="Tahoma" w:cs="Tahoma"/>
        <w:noProof/>
        <w:sz w:val="16"/>
        <w:szCs w:val="16"/>
      </w:rPr>
      <w:t>«acc_11»</w:t>
    </w:r>
    <w:r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noProof/>
        <w:sz w:val="16"/>
        <w:szCs w:val="16"/>
      </w:rPr>
      <w:t>«acc_12»</w:t>
    </w:r>
    <w:r>
      <w:rPr>
        <w:rFonts w:ascii="Tahoma" w:hAnsi="Tahoma" w:cs="Tahoma"/>
        <w:sz w:val="16"/>
        <w:szCs w:val="16"/>
      </w:rPr>
      <w:t xml:space="preserve"> - </w:t>
    </w:r>
    <w:r w:rsidRPr="002D7B95">
      <w:rPr>
        <w:rFonts w:ascii="Tahoma" w:hAnsi="Tahoma" w:cs="Tahoma"/>
        <w:sz w:val="16"/>
        <w:szCs w:val="16"/>
      </w:rPr>
      <w:t xml:space="preserve">Codice Fiscale: </w:t>
    </w:r>
    <w:r>
      <w:rPr>
        <w:rFonts w:ascii="Tahoma" w:hAnsi="Tahoma" w:cs="Tahoma"/>
        <w:noProof/>
        <w:sz w:val="16"/>
        <w:szCs w:val="16"/>
      </w:rPr>
      <w:t>«acc_07»</w:t>
    </w:r>
    <w:r w:rsidRPr="002D7B95">
      <w:rPr>
        <w:rFonts w:ascii="Tahoma" w:hAnsi="Tahoma" w:cs="Tahoma"/>
        <w:sz w:val="16"/>
        <w:szCs w:val="16"/>
      </w:rPr>
      <w:t xml:space="preserve"> Codice Meccanografico: </w:t>
    </w:r>
    <w:r>
      <w:rPr>
        <w:rFonts w:ascii="Tahoma" w:hAnsi="Tahoma" w:cs="Tahoma"/>
        <w:noProof/>
        <w:sz w:val="16"/>
        <w:szCs w:val="16"/>
      </w:rPr>
      <w:t>«acc_08»</w:t>
    </w:r>
  </w:p>
  <w:p w:rsidR="008152EC" w:rsidRDefault="008152E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DA7D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CA5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EC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EC53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EC4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5A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DC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CA63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E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C87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73FF6"/>
    <w:multiLevelType w:val="hybridMultilevel"/>
    <w:tmpl w:val="20AA8D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6C1A22"/>
    <w:multiLevelType w:val="hybridMultilevel"/>
    <w:tmpl w:val="5C64F4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2C456E"/>
    <w:multiLevelType w:val="hybridMultilevel"/>
    <w:tmpl w:val="9EC09D4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0E767FF6"/>
    <w:multiLevelType w:val="hybridMultilevel"/>
    <w:tmpl w:val="5CD4B530"/>
    <w:lvl w:ilvl="0" w:tplc="70ACD0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77373"/>
    <w:multiLevelType w:val="hybridMultilevel"/>
    <w:tmpl w:val="9520925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D0E3A"/>
    <w:multiLevelType w:val="hybridMultilevel"/>
    <w:tmpl w:val="D5B65D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91076E"/>
    <w:multiLevelType w:val="multilevel"/>
    <w:tmpl w:val="AB765A3E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25E45C72"/>
    <w:multiLevelType w:val="hybridMultilevel"/>
    <w:tmpl w:val="9F1EB53A"/>
    <w:lvl w:ilvl="0" w:tplc="0410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2691A"/>
    <w:multiLevelType w:val="hybridMultilevel"/>
    <w:tmpl w:val="AB349F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350727"/>
    <w:multiLevelType w:val="hybridMultilevel"/>
    <w:tmpl w:val="1992451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0056A6"/>
    <w:multiLevelType w:val="hybridMultilevel"/>
    <w:tmpl w:val="DF5ECD2E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33156A27"/>
    <w:multiLevelType w:val="multilevel"/>
    <w:tmpl w:val="C49ACF8A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41A1185"/>
    <w:multiLevelType w:val="hybridMultilevel"/>
    <w:tmpl w:val="7BA6FE0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242AF"/>
    <w:multiLevelType w:val="hybridMultilevel"/>
    <w:tmpl w:val="9132C8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AB5810"/>
    <w:multiLevelType w:val="multilevel"/>
    <w:tmpl w:val="199245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715CF6"/>
    <w:multiLevelType w:val="multilevel"/>
    <w:tmpl w:val="9520925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72145D"/>
    <w:multiLevelType w:val="hybridMultilevel"/>
    <w:tmpl w:val="F4A0636E"/>
    <w:lvl w:ilvl="0" w:tplc="0410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43A54528"/>
    <w:multiLevelType w:val="hybridMultilevel"/>
    <w:tmpl w:val="9E5A73E0"/>
    <w:lvl w:ilvl="0" w:tplc="F65CAEF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EA56588"/>
    <w:multiLevelType w:val="hybridMultilevel"/>
    <w:tmpl w:val="AB765A3E"/>
    <w:lvl w:ilvl="0" w:tplc="00D09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C914F5"/>
    <w:multiLevelType w:val="hybridMultilevel"/>
    <w:tmpl w:val="3F7ABC42"/>
    <w:lvl w:ilvl="0" w:tplc="685AD3AA">
      <w:start w:val="1"/>
      <w:numFmt w:val="lowerLetter"/>
      <w:lvlText w:val="%1)"/>
      <w:lvlJc w:val="left"/>
      <w:pPr>
        <w:tabs>
          <w:tab w:val="num" w:pos="1440"/>
        </w:tabs>
        <w:ind w:left="567" w:firstLine="513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9534E8"/>
    <w:multiLevelType w:val="hybridMultilevel"/>
    <w:tmpl w:val="56FA18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D94E36"/>
    <w:multiLevelType w:val="hybridMultilevel"/>
    <w:tmpl w:val="1CE498F6"/>
    <w:lvl w:ilvl="0" w:tplc="12186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EC0561F"/>
    <w:multiLevelType w:val="hybridMultilevel"/>
    <w:tmpl w:val="4B16F240"/>
    <w:lvl w:ilvl="0" w:tplc="C1429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02344D"/>
    <w:multiLevelType w:val="hybridMultilevel"/>
    <w:tmpl w:val="830E1F20"/>
    <w:lvl w:ilvl="0" w:tplc="B9046A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20"/>
  </w:num>
  <w:num w:numId="5">
    <w:abstractNumId w:val="33"/>
  </w:num>
  <w:num w:numId="6">
    <w:abstractNumId w:val="23"/>
  </w:num>
  <w:num w:numId="7">
    <w:abstractNumId w:val="18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5"/>
  </w:num>
  <w:num w:numId="26">
    <w:abstractNumId w:val="10"/>
  </w:num>
  <w:num w:numId="27">
    <w:abstractNumId w:val="19"/>
  </w:num>
  <w:num w:numId="28">
    <w:abstractNumId w:val="16"/>
  </w:num>
  <w:num w:numId="29">
    <w:abstractNumId w:val="24"/>
  </w:num>
  <w:num w:numId="30">
    <w:abstractNumId w:val="15"/>
  </w:num>
  <w:num w:numId="31">
    <w:abstractNumId w:val="11"/>
  </w:num>
  <w:num w:numId="32">
    <w:abstractNumId w:val="30"/>
  </w:num>
  <w:num w:numId="33">
    <w:abstractNumId w:val="13"/>
  </w:num>
  <w:num w:numId="3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GB" w:vendorID="64" w:dllVersion="131077" w:nlCheck="1" w:checkStyle="1"/>
  <w:proofState w:spelling="clean"/>
  <w:attachedTemplate r:id="rId1"/>
  <w:stylePaneFormatFilter w:val="0004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A33"/>
    <w:rsid w:val="00000102"/>
    <w:rsid w:val="000002BF"/>
    <w:rsid w:val="000005CF"/>
    <w:rsid w:val="000034C5"/>
    <w:rsid w:val="00004BA4"/>
    <w:rsid w:val="00005C0D"/>
    <w:rsid w:val="00007C0B"/>
    <w:rsid w:val="00015928"/>
    <w:rsid w:val="000159EB"/>
    <w:rsid w:val="000172E0"/>
    <w:rsid w:val="00023213"/>
    <w:rsid w:val="00023791"/>
    <w:rsid w:val="000241D6"/>
    <w:rsid w:val="000303EA"/>
    <w:rsid w:val="00030C9B"/>
    <w:rsid w:val="00030F5A"/>
    <w:rsid w:val="0003102A"/>
    <w:rsid w:val="000326F1"/>
    <w:rsid w:val="0003498E"/>
    <w:rsid w:val="000404E8"/>
    <w:rsid w:val="0004461B"/>
    <w:rsid w:val="00045A1D"/>
    <w:rsid w:val="00050DC1"/>
    <w:rsid w:val="00052EBF"/>
    <w:rsid w:val="00053D71"/>
    <w:rsid w:val="000755B6"/>
    <w:rsid w:val="000816D1"/>
    <w:rsid w:val="0008565A"/>
    <w:rsid w:val="00086678"/>
    <w:rsid w:val="00086831"/>
    <w:rsid w:val="000913FA"/>
    <w:rsid w:val="00092743"/>
    <w:rsid w:val="00092E50"/>
    <w:rsid w:val="00093283"/>
    <w:rsid w:val="00093A37"/>
    <w:rsid w:val="00096007"/>
    <w:rsid w:val="000967A3"/>
    <w:rsid w:val="000969B6"/>
    <w:rsid w:val="000971E3"/>
    <w:rsid w:val="000A0498"/>
    <w:rsid w:val="000A34DB"/>
    <w:rsid w:val="000A525B"/>
    <w:rsid w:val="000B0D47"/>
    <w:rsid w:val="000B42B4"/>
    <w:rsid w:val="000B53E0"/>
    <w:rsid w:val="000B720B"/>
    <w:rsid w:val="000C0543"/>
    <w:rsid w:val="000C10EC"/>
    <w:rsid w:val="000C1472"/>
    <w:rsid w:val="000C3B0B"/>
    <w:rsid w:val="000C58CF"/>
    <w:rsid w:val="000E7A19"/>
    <w:rsid w:val="000E7A20"/>
    <w:rsid w:val="000F0965"/>
    <w:rsid w:val="000F63D1"/>
    <w:rsid w:val="000F7754"/>
    <w:rsid w:val="00102983"/>
    <w:rsid w:val="0010342D"/>
    <w:rsid w:val="00103F33"/>
    <w:rsid w:val="0010485C"/>
    <w:rsid w:val="001102EE"/>
    <w:rsid w:val="00114612"/>
    <w:rsid w:val="0011522A"/>
    <w:rsid w:val="00116C06"/>
    <w:rsid w:val="00122499"/>
    <w:rsid w:val="00122D88"/>
    <w:rsid w:val="001274B4"/>
    <w:rsid w:val="00136CCE"/>
    <w:rsid w:val="001449A2"/>
    <w:rsid w:val="0015036B"/>
    <w:rsid w:val="00165D3D"/>
    <w:rsid w:val="001666F4"/>
    <w:rsid w:val="00177CD0"/>
    <w:rsid w:val="00180B3B"/>
    <w:rsid w:val="001828A7"/>
    <w:rsid w:val="0018401D"/>
    <w:rsid w:val="00184982"/>
    <w:rsid w:val="00185FA9"/>
    <w:rsid w:val="00190D70"/>
    <w:rsid w:val="001910E2"/>
    <w:rsid w:val="00193EE9"/>
    <w:rsid w:val="001954BD"/>
    <w:rsid w:val="001956E3"/>
    <w:rsid w:val="00197AB6"/>
    <w:rsid w:val="001A154E"/>
    <w:rsid w:val="001A36A5"/>
    <w:rsid w:val="001A631C"/>
    <w:rsid w:val="001B1E70"/>
    <w:rsid w:val="001B4EA4"/>
    <w:rsid w:val="001B600C"/>
    <w:rsid w:val="001C13EC"/>
    <w:rsid w:val="001C374C"/>
    <w:rsid w:val="001C601B"/>
    <w:rsid w:val="001D00E2"/>
    <w:rsid w:val="001D447F"/>
    <w:rsid w:val="001D57F8"/>
    <w:rsid w:val="001E0499"/>
    <w:rsid w:val="001E2BD4"/>
    <w:rsid w:val="001E6259"/>
    <w:rsid w:val="001E65F5"/>
    <w:rsid w:val="001F00AD"/>
    <w:rsid w:val="001F0CBB"/>
    <w:rsid w:val="002049FD"/>
    <w:rsid w:val="00207E62"/>
    <w:rsid w:val="0021779B"/>
    <w:rsid w:val="002200CC"/>
    <w:rsid w:val="00226398"/>
    <w:rsid w:val="00226818"/>
    <w:rsid w:val="00226E95"/>
    <w:rsid w:val="00232016"/>
    <w:rsid w:val="00232661"/>
    <w:rsid w:val="00232F70"/>
    <w:rsid w:val="0023598E"/>
    <w:rsid w:val="00240921"/>
    <w:rsid w:val="00240E71"/>
    <w:rsid w:val="00241E2C"/>
    <w:rsid w:val="0024286E"/>
    <w:rsid w:val="0025376A"/>
    <w:rsid w:val="00254FDA"/>
    <w:rsid w:val="00255B51"/>
    <w:rsid w:val="0025604C"/>
    <w:rsid w:val="0026418E"/>
    <w:rsid w:val="002663AC"/>
    <w:rsid w:val="002678D8"/>
    <w:rsid w:val="00271F4E"/>
    <w:rsid w:val="00274AE5"/>
    <w:rsid w:val="0027624B"/>
    <w:rsid w:val="00277A87"/>
    <w:rsid w:val="00277EA1"/>
    <w:rsid w:val="002820D2"/>
    <w:rsid w:val="00283FA9"/>
    <w:rsid w:val="00285F4E"/>
    <w:rsid w:val="00290F55"/>
    <w:rsid w:val="002924E7"/>
    <w:rsid w:val="00292C66"/>
    <w:rsid w:val="002A26D1"/>
    <w:rsid w:val="002A3176"/>
    <w:rsid w:val="002A3AB8"/>
    <w:rsid w:val="002A4E1B"/>
    <w:rsid w:val="002A7035"/>
    <w:rsid w:val="002B5CF0"/>
    <w:rsid w:val="002B5D84"/>
    <w:rsid w:val="002B62E4"/>
    <w:rsid w:val="002B6D5E"/>
    <w:rsid w:val="002B6DF5"/>
    <w:rsid w:val="002B7D54"/>
    <w:rsid w:val="002C0B93"/>
    <w:rsid w:val="002C54A2"/>
    <w:rsid w:val="002C6005"/>
    <w:rsid w:val="002C6290"/>
    <w:rsid w:val="002C747E"/>
    <w:rsid w:val="002D1D22"/>
    <w:rsid w:val="002D4F3E"/>
    <w:rsid w:val="002D6B9B"/>
    <w:rsid w:val="002D7479"/>
    <w:rsid w:val="002D7B95"/>
    <w:rsid w:val="002F247D"/>
    <w:rsid w:val="002F393B"/>
    <w:rsid w:val="002F498A"/>
    <w:rsid w:val="002F7ED6"/>
    <w:rsid w:val="00300264"/>
    <w:rsid w:val="00300291"/>
    <w:rsid w:val="00302303"/>
    <w:rsid w:val="00305329"/>
    <w:rsid w:val="00307ADA"/>
    <w:rsid w:val="003106D7"/>
    <w:rsid w:val="00311358"/>
    <w:rsid w:val="00311B18"/>
    <w:rsid w:val="003148FD"/>
    <w:rsid w:val="00316979"/>
    <w:rsid w:val="00317434"/>
    <w:rsid w:val="00317D96"/>
    <w:rsid w:val="00325575"/>
    <w:rsid w:val="00331DD1"/>
    <w:rsid w:val="00332446"/>
    <w:rsid w:val="00333CCF"/>
    <w:rsid w:val="00333DA6"/>
    <w:rsid w:val="00334B67"/>
    <w:rsid w:val="00334CAE"/>
    <w:rsid w:val="003434F1"/>
    <w:rsid w:val="00346B44"/>
    <w:rsid w:val="00346C79"/>
    <w:rsid w:val="003539BD"/>
    <w:rsid w:val="00354378"/>
    <w:rsid w:val="00354C81"/>
    <w:rsid w:val="003563D5"/>
    <w:rsid w:val="00360A7D"/>
    <w:rsid w:val="00361A52"/>
    <w:rsid w:val="0036321B"/>
    <w:rsid w:val="00365890"/>
    <w:rsid w:val="00367E29"/>
    <w:rsid w:val="0037105B"/>
    <w:rsid w:val="003724EE"/>
    <w:rsid w:val="00372F96"/>
    <w:rsid w:val="0037502A"/>
    <w:rsid w:val="00380397"/>
    <w:rsid w:val="003815E8"/>
    <w:rsid w:val="00381DEF"/>
    <w:rsid w:val="0038299B"/>
    <w:rsid w:val="00382D6A"/>
    <w:rsid w:val="003837B0"/>
    <w:rsid w:val="003900C9"/>
    <w:rsid w:val="00392F64"/>
    <w:rsid w:val="003945D4"/>
    <w:rsid w:val="00396C32"/>
    <w:rsid w:val="003A1C59"/>
    <w:rsid w:val="003A4674"/>
    <w:rsid w:val="003A6881"/>
    <w:rsid w:val="003B47BB"/>
    <w:rsid w:val="003B4BD5"/>
    <w:rsid w:val="003B5B2B"/>
    <w:rsid w:val="003B5CEE"/>
    <w:rsid w:val="003B75C5"/>
    <w:rsid w:val="003C38CE"/>
    <w:rsid w:val="003C4727"/>
    <w:rsid w:val="003C5B58"/>
    <w:rsid w:val="003D1B49"/>
    <w:rsid w:val="003D5021"/>
    <w:rsid w:val="003D610E"/>
    <w:rsid w:val="003E093D"/>
    <w:rsid w:val="003E16D1"/>
    <w:rsid w:val="003E1A37"/>
    <w:rsid w:val="003E2CF0"/>
    <w:rsid w:val="003E3A3B"/>
    <w:rsid w:val="003E51EF"/>
    <w:rsid w:val="003E6E09"/>
    <w:rsid w:val="003F580A"/>
    <w:rsid w:val="003F79B3"/>
    <w:rsid w:val="00402102"/>
    <w:rsid w:val="00404BCF"/>
    <w:rsid w:val="0041091B"/>
    <w:rsid w:val="00415C76"/>
    <w:rsid w:val="00417B85"/>
    <w:rsid w:val="004216A7"/>
    <w:rsid w:val="00426DBA"/>
    <w:rsid w:val="00430627"/>
    <w:rsid w:val="00433B8E"/>
    <w:rsid w:val="00433C8E"/>
    <w:rsid w:val="004376A8"/>
    <w:rsid w:val="004441CF"/>
    <w:rsid w:val="00447FC3"/>
    <w:rsid w:val="0045022A"/>
    <w:rsid w:val="0045488F"/>
    <w:rsid w:val="00454FCF"/>
    <w:rsid w:val="00457CE5"/>
    <w:rsid w:val="0046055D"/>
    <w:rsid w:val="00460ACF"/>
    <w:rsid w:val="00461CB1"/>
    <w:rsid w:val="004650DF"/>
    <w:rsid w:val="00465508"/>
    <w:rsid w:val="004671F2"/>
    <w:rsid w:val="0047079F"/>
    <w:rsid w:val="004762BA"/>
    <w:rsid w:val="004773C2"/>
    <w:rsid w:val="00482B06"/>
    <w:rsid w:val="004841DD"/>
    <w:rsid w:val="004846E0"/>
    <w:rsid w:val="00487C84"/>
    <w:rsid w:val="004923D2"/>
    <w:rsid w:val="00493BC4"/>
    <w:rsid w:val="0049439A"/>
    <w:rsid w:val="004977A9"/>
    <w:rsid w:val="004A0D2A"/>
    <w:rsid w:val="004A3D70"/>
    <w:rsid w:val="004A50A2"/>
    <w:rsid w:val="004B7432"/>
    <w:rsid w:val="004C0A97"/>
    <w:rsid w:val="004C0E41"/>
    <w:rsid w:val="004C10D9"/>
    <w:rsid w:val="004C1FCD"/>
    <w:rsid w:val="004C326A"/>
    <w:rsid w:val="004D02D3"/>
    <w:rsid w:val="004D0FE6"/>
    <w:rsid w:val="004D1DCD"/>
    <w:rsid w:val="004D2723"/>
    <w:rsid w:val="004E272E"/>
    <w:rsid w:val="004F01B7"/>
    <w:rsid w:val="004F17BA"/>
    <w:rsid w:val="004F491C"/>
    <w:rsid w:val="00501826"/>
    <w:rsid w:val="00503EDB"/>
    <w:rsid w:val="00505CF7"/>
    <w:rsid w:val="00512A76"/>
    <w:rsid w:val="00520EE5"/>
    <w:rsid w:val="00526D6D"/>
    <w:rsid w:val="0052740C"/>
    <w:rsid w:val="00535746"/>
    <w:rsid w:val="005363F5"/>
    <w:rsid w:val="0054033A"/>
    <w:rsid w:val="00540BFD"/>
    <w:rsid w:val="00541798"/>
    <w:rsid w:val="005418CF"/>
    <w:rsid w:val="005418DB"/>
    <w:rsid w:val="00546359"/>
    <w:rsid w:val="00561282"/>
    <w:rsid w:val="00561B38"/>
    <w:rsid w:val="00564CDF"/>
    <w:rsid w:val="0056589F"/>
    <w:rsid w:val="00565921"/>
    <w:rsid w:val="00566A3B"/>
    <w:rsid w:val="0057104B"/>
    <w:rsid w:val="00571E83"/>
    <w:rsid w:val="00573C51"/>
    <w:rsid w:val="00575E2F"/>
    <w:rsid w:val="0057624A"/>
    <w:rsid w:val="00576FC0"/>
    <w:rsid w:val="00580EAB"/>
    <w:rsid w:val="0058579D"/>
    <w:rsid w:val="00592423"/>
    <w:rsid w:val="0059299E"/>
    <w:rsid w:val="005949DB"/>
    <w:rsid w:val="005A3497"/>
    <w:rsid w:val="005A356D"/>
    <w:rsid w:val="005A4B9A"/>
    <w:rsid w:val="005A7175"/>
    <w:rsid w:val="005A77DC"/>
    <w:rsid w:val="005B15A7"/>
    <w:rsid w:val="005B4065"/>
    <w:rsid w:val="005B7683"/>
    <w:rsid w:val="005B7E05"/>
    <w:rsid w:val="005C0681"/>
    <w:rsid w:val="005C16D1"/>
    <w:rsid w:val="005D5271"/>
    <w:rsid w:val="005E1BF3"/>
    <w:rsid w:val="005E1FDE"/>
    <w:rsid w:val="005E4748"/>
    <w:rsid w:val="005E6138"/>
    <w:rsid w:val="005F1F35"/>
    <w:rsid w:val="005F495C"/>
    <w:rsid w:val="005F571D"/>
    <w:rsid w:val="00600E1A"/>
    <w:rsid w:val="00601656"/>
    <w:rsid w:val="00601B6A"/>
    <w:rsid w:val="00604B1C"/>
    <w:rsid w:val="00605E37"/>
    <w:rsid w:val="006152A2"/>
    <w:rsid w:val="006205E6"/>
    <w:rsid w:val="006250C8"/>
    <w:rsid w:val="006300AF"/>
    <w:rsid w:val="00634F11"/>
    <w:rsid w:val="00635017"/>
    <w:rsid w:val="006377B7"/>
    <w:rsid w:val="0064130D"/>
    <w:rsid w:val="00644C87"/>
    <w:rsid w:val="0064711B"/>
    <w:rsid w:val="00647B76"/>
    <w:rsid w:val="006557A7"/>
    <w:rsid w:val="0065666C"/>
    <w:rsid w:val="00657DD6"/>
    <w:rsid w:val="00662FA9"/>
    <w:rsid w:val="0066315B"/>
    <w:rsid w:val="0067251F"/>
    <w:rsid w:val="006752DC"/>
    <w:rsid w:val="006821CC"/>
    <w:rsid w:val="0068234D"/>
    <w:rsid w:val="00682ECF"/>
    <w:rsid w:val="006A4F99"/>
    <w:rsid w:val="006A55AC"/>
    <w:rsid w:val="006B24C7"/>
    <w:rsid w:val="006C52E0"/>
    <w:rsid w:val="006D33E1"/>
    <w:rsid w:val="006D65A0"/>
    <w:rsid w:val="006D749C"/>
    <w:rsid w:val="006E3847"/>
    <w:rsid w:val="006E76F1"/>
    <w:rsid w:val="006E7712"/>
    <w:rsid w:val="006E7FF5"/>
    <w:rsid w:val="006F4CCF"/>
    <w:rsid w:val="006F55C7"/>
    <w:rsid w:val="00703E96"/>
    <w:rsid w:val="0071096E"/>
    <w:rsid w:val="00711C1C"/>
    <w:rsid w:val="00712128"/>
    <w:rsid w:val="007150E4"/>
    <w:rsid w:val="007178D8"/>
    <w:rsid w:val="00720A3C"/>
    <w:rsid w:val="00724F23"/>
    <w:rsid w:val="007256CE"/>
    <w:rsid w:val="00725A3B"/>
    <w:rsid w:val="00732430"/>
    <w:rsid w:val="00732861"/>
    <w:rsid w:val="00733C87"/>
    <w:rsid w:val="00733E53"/>
    <w:rsid w:val="00733F20"/>
    <w:rsid w:val="00734053"/>
    <w:rsid w:val="0073428C"/>
    <w:rsid w:val="00735CB4"/>
    <w:rsid w:val="0074097F"/>
    <w:rsid w:val="00742406"/>
    <w:rsid w:val="007451CF"/>
    <w:rsid w:val="00747E6D"/>
    <w:rsid w:val="0075326D"/>
    <w:rsid w:val="00753273"/>
    <w:rsid w:val="0076153F"/>
    <w:rsid w:val="00767E7B"/>
    <w:rsid w:val="00770466"/>
    <w:rsid w:val="00770FE7"/>
    <w:rsid w:val="00772009"/>
    <w:rsid w:val="00772A72"/>
    <w:rsid w:val="00777674"/>
    <w:rsid w:val="007874A6"/>
    <w:rsid w:val="00796094"/>
    <w:rsid w:val="007A0C20"/>
    <w:rsid w:val="007A35A6"/>
    <w:rsid w:val="007A60F3"/>
    <w:rsid w:val="007A7169"/>
    <w:rsid w:val="007B0F5E"/>
    <w:rsid w:val="007B113F"/>
    <w:rsid w:val="007B13A7"/>
    <w:rsid w:val="007B7E2C"/>
    <w:rsid w:val="007C1B40"/>
    <w:rsid w:val="007D358A"/>
    <w:rsid w:val="007D62F3"/>
    <w:rsid w:val="007D6945"/>
    <w:rsid w:val="007E523F"/>
    <w:rsid w:val="007F1CD7"/>
    <w:rsid w:val="007F32E3"/>
    <w:rsid w:val="007F5C77"/>
    <w:rsid w:val="00800407"/>
    <w:rsid w:val="00803398"/>
    <w:rsid w:val="00803A44"/>
    <w:rsid w:val="00804A79"/>
    <w:rsid w:val="00806234"/>
    <w:rsid w:val="00813929"/>
    <w:rsid w:val="008152EC"/>
    <w:rsid w:val="00815EC7"/>
    <w:rsid w:val="00817615"/>
    <w:rsid w:val="00817D6B"/>
    <w:rsid w:val="008236DE"/>
    <w:rsid w:val="0082587C"/>
    <w:rsid w:val="00825EEE"/>
    <w:rsid w:val="008278AA"/>
    <w:rsid w:val="00846D21"/>
    <w:rsid w:val="008476B5"/>
    <w:rsid w:val="0085224D"/>
    <w:rsid w:val="00854EDC"/>
    <w:rsid w:val="00855313"/>
    <w:rsid w:val="0086039D"/>
    <w:rsid w:val="00860BE6"/>
    <w:rsid w:val="00860DBC"/>
    <w:rsid w:val="00863125"/>
    <w:rsid w:val="008728EC"/>
    <w:rsid w:val="00883536"/>
    <w:rsid w:val="00884B4A"/>
    <w:rsid w:val="00885738"/>
    <w:rsid w:val="00885A1F"/>
    <w:rsid w:val="008869C1"/>
    <w:rsid w:val="00890C29"/>
    <w:rsid w:val="00897140"/>
    <w:rsid w:val="008A1557"/>
    <w:rsid w:val="008A30F0"/>
    <w:rsid w:val="008A3DC8"/>
    <w:rsid w:val="008A5E76"/>
    <w:rsid w:val="008A6188"/>
    <w:rsid w:val="008B003E"/>
    <w:rsid w:val="008B1462"/>
    <w:rsid w:val="008B69AA"/>
    <w:rsid w:val="008D3535"/>
    <w:rsid w:val="008D4D3C"/>
    <w:rsid w:val="008D773C"/>
    <w:rsid w:val="008D7DEE"/>
    <w:rsid w:val="008E01F2"/>
    <w:rsid w:val="008E7A30"/>
    <w:rsid w:val="008E7C9D"/>
    <w:rsid w:val="008E7F19"/>
    <w:rsid w:val="008F14AF"/>
    <w:rsid w:val="008F72A0"/>
    <w:rsid w:val="00902EB3"/>
    <w:rsid w:val="00907B07"/>
    <w:rsid w:val="009101A4"/>
    <w:rsid w:val="0091305A"/>
    <w:rsid w:val="00913A19"/>
    <w:rsid w:val="00913B98"/>
    <w:rsid w:val="00913F46"/>
    <w:rsid w:val="00914088"/>
    <w:rsid w:val="00917439"/>
    <w:rsid w:val="00920D93"/>
    <w:rsid w:val="0092145E"/>
    <w:rsid w:val="009221BD"/>
    <w:rsid w:val="00926914"/>
    <w:rsid w:val="00926DDB"/>
    <w:rsid w:val="00930A22"/>
    <w:rsid w:val="009374BA"/>
    <w:rsid w:val="009375DE"/>
    <w:rsid w:val="00941BAF"/>
    <w:rsid w:val="009450A3"/>
    <w:rsid w:val="00947856"/>
    <w:rsid w:val="00947AAA"/>
    <w:rsid w:val="00947BBA"/>
    <w:rsid w:val="00953227"/>
    <w:rsid w:val="0095440D"/>
    <w:rsid w:val="0095693C"/>
    <w:rsid w:val="009604E0"/>
    <w:rsid w:val="00961E8C"/>
    <w:rsid w:val="00962A73"/>
    <w:rsid w:val="00964C00"/>
    <w:rsid w:val="00965653"/>
    <w:rsid w:val="00967410"/>
    <w:rsid w:val="009751D1"/>
    <w:rsid w:val="009753B5"/>
    <w:rsid w:val="00980135"/>
    <w:rsid w:val="00986F3B"/>
    <w:rsid w:val="00990CB6"/>
    <w:rsid w:val="009963BD"/>
    <w:rsid w:val="0099649C"/>
    <w:rsid w:val="009A2142"/>
    <w:rsid w:val="009A5779"/>
    <w:rsid w:val="009A737C"/>
    <w:rsid w:val="009A7924"/>
    <w:rsid w:val="009B30C9"/>
    <w:rsid w:val="009B673E"/>
    <w:rsid w:val="009C4AEB"/>
    <w:rsid w:val="009C5AF7"/>
    <w:rsid w:val="009D26D7"/>
    <w:rsid w:val="009D498F"/>
    <w:rsid w:val="009D529F"/>
    <w:rsid w:val="009D7704"/>
    <w:rsid w:val="009E1C5D"/>
    <w:rsid w:val="009E289A"/>
    <w:rsid w:val="009E2F91"/>
    <w:rsid w:val="009E3989"/>
    <w:rsid w:val="009E5061"/>
    <w:rsid w:val="009E5D55"/>
    <w:rsid w:val="009F498B"/>
    <w:rsid w:val="009F5738"/>
    <w:rsid w:val="009F63A0"/>
    <w:rsid w:val="00A02B58"/>
    <w:rsid w:val="00A07537"/>
    <w:rsid w:val="00A1031B"/>
    <w:rsid w:val="00A1236B"/>
    <w:rsid w:val="00A17E11"/>
    <w:rsid w:val="00A2489A"/>
    <w:rsid w:val="00A2670C"/>
    <w:rsid w:val="00A26A33"/>
    <w:rsid w:val="00A31747"/>
    <w:rsid w:val="00A3240D"/>
    <w:rsid w:val="00A32F61"/>
    <w:rsid w:val="00A35ABA"/>
    <w:rsid w:val="00A42F33"/>
    <w:rsid w:val="00A4384D"/>
    <w:rsid w:val="00A43EB5"/>
    <w:rsid w:val="00A44ABF"/>
    <w:rsid w:val="00A5319D"/>
    <w:rsid w:val="00A56ADF"/>
    <w:rsid w:val="00A679FD"/>
    <w:rsid w:val="00A7118B"/>
    <w:rsid w:val="00A71983"/>
    <w:rsid w:val="00A74014"/>
    <w:rsid w:val="00A76E1F"/>
    <w:rsid w:val="00A80625"/>
    <w:rsid w:val="00A810DD"/>
    <w:rsid w:val="00A938EE"/>
    <w:rsid w:val="00A94653"/>
    <w:rsid w:val="00A9550F"/>
    <w:rsid w:val="00A97D9E"/>
    <w:rsid w:val="00AA6F5F"/>
    <w:rsid w:val="00AA7BC5"/>
    <w:rsid w:val="00AA7BC6"/>
    <w:rsid w:val="00AB0178"/>
    <w:rsid w:val="00AB45F3"/>
    <w:rsid w:val="00AB5E86"/>
    <w:rsid w:val="00AB60C5"/>
    <w:rsid w:val="00AC2120"/>
    <w:rsid w:val="00AC423B"/>
    <w:rsid w:val="00AC640D"/>
    <w:rsid w:val="00AD1D14"/>
    <w:rsid w:val="00AD787D"/>
    <w:rsid w:val="00AE1B9E"/>
    <w:rsid w:val="00AE5740"/>
    <w:rsid w:val="00AF0EDB"/>
    <w:rsid w:val="00AF54E4"/>
    <w:rsid w:val="00AF7586"/>
    <w:rsid w:val="00B005E0"/>
    <w:rsid w:val="00B04CE7"/>
    <w:rsid w:val="00B05EAB"/>
    <w:rsid w:val="00B065C2"/>
    <w:rsid w:val="00B10AE9"/>
    <w:rsid w:val="00B11197"/>
    <w:rsid w:val="00B14443"/>
    <w:rsid w:val="00B23A43"/>
    <w:rsid w:val="00B27C7B"/>
    <w:rsid w:val="00B31F7C"/>
    <w:rsid w:val="00B339BA"/>
    <w:rsid w:val="00B34717"/>
    <w:rsid w:val="00B34D84"/>
    <w:rsid w:val="00B36F78"/>
    <w:rsid w:val="00B37AE3"/>
    <w:rsid w:val="00B43BE3"/>
    <w:rsid w:val="00B45BF1"/>
    <w:rsid w:val="00B46E87"/>
    <w:rsid w:val="00B53409"/>
    <w:rsid w:val="00B56BA9"/>
    <w:rsid w:val="00B60967"/>
    <w:rsid w:val="00B65090"/>
    <w:rsid w:val="00B67BAF"/>
    <w:rsid w:val="00B7121F"/>
    <w:rsid w:val="00B74A27"/>
    <w:rsid w:val="00B764CC"/>
    <w:rsid w:val="00B77466"/>
    <w:rsid w:val="00B80F86"/>
    <w:rsid w:val="00B82C76"/>
    <w:rsid w:val="00B85091"/>
    <w:rsid w:val="00B85375"/>
    <w:rsid w:val="00B91C81"/>
    <w:rsid w:val="00B9268B"/>
    <w:rsid w:val="00B96196"/>
    <w:rsid w:val="00BA3B8E"/>
    <w:rsid w:val="00BA5312"/>
    <w:rsid w:val="00BB0616"/>
    <w:rsid w:val="00BB22C3"/>
    <w:rsid w:val="00BB2840"/>
    <w:rsid w:val="00BB6900"/>
    <w:rsid w:val="00BB7641"/>
    <w:rsid w:val="00BB76DB"/>
    <w:rsid w:val="00BB7749"/>
    <w:rsid w:val="00BB7C5E"/>
    <w:rsid w:val="00BC1047"/>
    <w:rsid w:val="00BC302F"/>
    <w:rsid w:val="00BC3088"/>
    <w:rsid w:val="00BC4E9C"/>
    <w:rsid w:val="00BC6EDE"/>
    <w:rsid w:val="00BD4BB9"/>
    <w:rsid w:val="00BE1495"/>
    <w:rsid w:val="00BE2226"/>
    <w:rsid w:val="00BE3246"/>
    <w:rsid w:val="00BE370E"/>
    <w:rsid w:val="00BE389B"/>
    <w:rsid w:val="00BF0310"/>
    <w:rsid w:val="00BF275E"/>
    <w:rsid w:val="00BF291B"/>
    <w:rsid w:val="00BF346D"/>
    <w:rsid w:val="00BF45C8"/>
    <w:rsid w:val="00BF5705"/>
    <w:rsid w:val="00BF6096"/>
    <w:rsid w:val="00BF69EB"/>
    <w:rsid w:val="00C02B7D"/>
    <w:rsid w:val="00C03E80"/>
    <w:rsid w:val="00C0572C"/>
    <w:rsid w:val="00C15C22"/>
    <w:rsid w:val="00C20D9F"/>
    <w:rsid w:val="00C26577"/>
    <w:rsid w:val="00C34B86"/>
    <w:rsid w:val="00C420A9"/>
    <w:rsid w:val="00C47E2D"/>
    <w:rsid w:val="00C52D3F"/>
    <w:rsid w:val="00C57B3F"/>
    <w:rsid w:val="00C6766C"/>
    <w:rsid w:val="00C72596"/>
    <w:rsid w:val="00C74A44"/>
    <w:rsid w:val="00C76108"/>
    <w:rsid w:val="00C7633C"/>
    <w:rsid w:val="00C81A1F"/>
    <w:rsid w:val="00C85891"/>
    <w:rsid w:val="00C85A2F"/>
    <w:rsid w:val="00C901C1"/>
    <w:rsid w:val="00C92517"/>
    <w:rsid w:val="00C964FC"/>
    <w:rsid w:val="00C96D58"/>
    <w:rsid w:val="00CA77D4"/>
    <w:rsid w:val="00CB0A07"/>
    <w:rsid w:val="00CB2A08"/>
    <w:rsid w:val="00CB5085"/>
    <w:rsid w:val="00CC6496"/>
    <w:rsid w:val="00CD3FFB"/>
    <w:rsid w:val="00CE5D12"/>
    <w:rsid w:val="00CF0351"/>
    <w:rsid w:val="00CF0B14"/>
    <w:rsid w:val="00CF27E3"/>
    <w:rsid w:val="00CF427C"/>
    <w:rsid w:val="00CF4621"/>
    <w:rsid w:val="00CF573A"/>
    <w:rsid w:val="00D06FCA"/>
    <w:rsid w:val="00D10970"/>
    <w:rsid w:val="00D11AB5"/>
    <w:rsid w:val="00D15749"/>
    <w:rsid w:val="00D161F2"/>
    <w:rsid w:val="00D16E56"/>
    <w:rsid w:val="00D20209"/>
    <w:rsid w:val="00D231D3"/>
    <w:rsid w:val="00D256F3"/>
    <w:rsid w:val="00D312F3"/>
    <w:rsid w:val="00D31797"/>
    <w:rsid w:val="00D343B9"/>
    <w:rsid w:val="00D35F3A"/>
    <w:rsid w:val="00D3657D"/>
    <w:rsid w:val="00D36D80"/>
    <w:rsid w:val="00D50483"/>
    <w:rsid w:val="00D55697"/>
    <w:rsid w:val="00D558ED"/>
    <w:rsid w:val="00D61639"/>
    <w:rsid w:val="00D66DF5"/>
    <w:rsid w:val="00D6756D"/>
    <w:rsid w:val="00D7028C"/>
    <w:rsid w:val="00D70CA9"/>
    <w:rsid w:val="00D71F35"/>
    <w:rsid w:val="00D72DE1"/>
    <w:rsid w:val="00D761D8"/>
    <w:rsid w:val="00D82B7E"/>
    <w:rsid w:val="00D848F4"/>
    <w:rsid w:val="00D91590"/>
    <w:rsid w:val="00D91A58"/>
    <w:rsid w:val="00D92937"/>
    <w:rsid w:val="00D95E14"/>
    <w:rsid w:val="00D978D1"/>
    <w:rsid w:val="00DA22FA"/>
    <w:rsid w:val="00DA26C9"/>
    <w:rsid w:val="00DA5A41"/>
    <w:rsid w:val="00DA6E4C"/>
    <w:rsid w:val="00DB0D6F"/>
    <w:rsid w:val="00DC1D2B"/>
    <w:rsid w:val="00DC5AF6"/>
    <w:rsid w:val="00DC7726"/>
    <w:rsid w:val="00DD532A"/>
    <w:rsid w:val="00DD6986"/>
    <w:rsid w:val="00DE28DB"/>
    <w:rsid w:val="00DE3D52"/>
    <w:rsid w:val="00DE43A5"/>
    <w:rsid w:val="00DF05CE"/>
    <w:rsid w:val="00DF0CF2"/>
    <w:rsid w:val="00DF3C68"/>
    <w:rsid w:val="00E06B76"/>
    <w:rsid w:val="00E07993"/>
    <w:rsid w:val="00E1020B"/>
    <w:rsid w:val="00E1174C"/>
    <w:rsid w:val="00E13FFC"/>
    <w:rsid w:val="00E14058"/>
    <w:rsid w:val="00E148C0"/>
    <w:rsid w:val="00E23DC2"/>
    <w:rsid w:val="00E2465D"/>
    <w:rsid w:val="00E36DE3"/>
    <w:rsid w:val="00E5567C"/>
    <w:rsid w:val="00E56AB2"/>
    <w:rsid w:val="00E62A28"/>
    <w:rsid w:val="00E63322"/>
    <w:rsid w:val="00E64742"/>
    <w:rsid w:val="00E679C1"/>
    <w:rsid w:val="00E74C77"/>
    <w:rsid w:val="00E80671"/>
    <w:rsid w:val="00E97B02"/>
    <w:rsid w:val="00EA1195"/>
    <w:rsid w:val="00EA2C9A"/>
    <w:rsid w:val="00EA76C4"/>
    <w:rsid w:val="00EB0AD8"/>
    <w:rsid w:val="00EB1010"/>
    <w:rsid w:val="00EB1FC7"/>
    <w:rsid w:val="00EC34D7"/>
    <w:rsid w:val="00EC6A97"/>
    <w:rsid w:val="00ED1E03"/>
    <w:rsid w:val="00EE121B"/>
    <w:rsid w:val="00EE1826"/>
    <w:rsid w:val="00EE6CE1"/>
    <w:rsid w:val="00EF1638"/>
    <w:rsid w:val="00F000CF"/>
    <w:rsid w:val="00F04CF6"/>
    <w:rsid w:val="00F0512D"/>
    <w:rsid w:val="00F07C47"/>
    <w:rsid w:val="00F10129"/>
    <w:rsid w:val="00F11902"/>
    <w:rsid w:val="00F200BF"/>
    <w:rsid w:val="00F24E73"/>
    <w:rsid w:val="00F254E7"/>
    <w:rsid w:val="00F25B60"/>
    <w:rsid w:val="00F2627B"/>
    <w:rsid w:val="00F26E60"/>
    <w:rsid w:val="00F31A98"/>
    <w:rsid w:val="00F31C41"/>
    <w:rsid w:val="00F31E21"/>
    <w:rsid w:val="00F44AEB"/>
    <w:rsid w:val="00F46271"/>
    <w:rsid w:val="00F56BD9"/>
    <w:rsid w:val="00F63627"/>
    <w:rsid w:val="00F7181B"/>
    <w:rsid w:val="00F7473E"/>
    <w:rsid w:val="00F753D1"/>
    <w:rsid w:val="00F86560"/>
    <w:rsid w:val="00F86810"/>
    <w:rsid w:val="00F86888"/>
    <w:rsid w:val="00F92E23"/>
    <w:rsid w:val="00F940B0"/>
    <w:rsid w:val="00F94777"/>
    <w:rsid w:val="00F9513C"/>
    <w:rsid w:val="00F956F7"/>
    <w:rsid w:val="00F96B42"/>
    <w:rsid w:val="00F972FA"/>
    <w:rsid w:val="00FA2634"/>
    <w:rsid w:val="00FA320F"/>
    <w:rsid w:val="00FB42A1"/>
    <w:rsid w:val="00FB5055"/>
    <w:rsid w:val="00FB5589"/>
    <w:rsid w:val="00FB5ABA"/>
    <w:rsid w:val="00FB5FF5"/>
    <w:rsid w:val="00FC1136"/>
    <w:rsid w:val="00FC47F1"/>
    <w:rsid w:val="00FD29F0"/>
    <w:rsid w:val="00FD3D19"/>
    <w:rsid w:val="00FD64A2"/>
    <w:rsid w:val="00FE1974"/>
    <w:rsid w:val="00FE2B47"/>
    <w:rsid w:val="00FF0AA3"/>
    <w:rsid w:val="00FF214F"/>
    <w:rsid w:val="00FF57F1"/>
    <w:rsid w:val="00FF5AD0"/>
    <w:rsid w:val="00FF5F36"/>
    <w:rsid w:val="00FF67F7"/>
    <w:rsid w:val="00FF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9293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65508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4C4C4C"/>
      <w:spacing w:before="240" w:after="60"/>
      <w:outlineLvl w:val="0"/>
    </w:pPr>
    <w:rPr>
      <w:rFonts w:cs="Arial"/>
      <w:b/>
      <w:bCs/>
      <w:color w:val="FFFFFF"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5531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B69A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Titolo4">
    <w:name w:val="heading 4"/>
    <w:basedOn w:val="Normale"/>
    <w:next w:val="Normale"/>
    <w:qFormat/>
    <w:rsid w:val="00CE5D12"/>
    <w:pPr>
      <w:keepNext/>
      <w:spacing w:before="240" w:after="60"/>
      <w:outlineLvl w:val="3"/>
    </w:pPr>
    <w:rPr>
      <w:b/>
      <w:bCs/>
      <w:i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0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F9477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rsid w:val="00C9251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2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92517"/>
  </w:style>
  <w:style w:type="character" w:styleId="Collegamentoipertestuale">
    <w:name w:val="Hyperlink"/>
    <w:basedOn w:val="Carpredefinitoparagrafo"/>
    <w:rsid w:val="00346C79"/>
    <w:rPr>
      <w:color w:val="0000FF"/>
      <w:u w:val="single"/>
    </w:rPr>
  </w:style>
  <w:style w:type="paragraph" w:styleId="Sommario1">
    <w:name w:val="toc 1"/>
    <w:basedOn w:val="Normale"/>
    <w:next w:val="Normale"/>
    <w:autoRedefine/>
    <w:semiHidden/>
    <w:rsid w:val="00D55697"/>
    <w:rPr>
      <w:b/>
      <w:sz w:val="20"/>
    </w:rPr>
  </w:style>
  <w:style w:type="paragraph" w:styleId="Sommario2">
    <w:name w:val="toc 2"/>
    <w:basedOn w:val="Normale"/>
    <w:next w:val="Normale"/>
    <w:autoRedefine/>
    <w:semiHidden/>
    <w:rsid w:val="00D55697"/>
    <w:pPr>
      <w:ind w:left="240"/>
    </w:pPr>
    <w:rPr>
      <w:sz w:val="20"/>
    </w:rPr>
  </w:style>
  <w:style w:type="paragraph" w:styleId="Mappadocumento">
    <w:name w:val="Document Map"/>
    <w:basedOn w:val="Normale"/>
    <w:semiHidden/>
    <w:rsid w:val="009140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D55697"/>
    <w:pPr>
      <w:ind w:left="480"/>
    </w:pPr>
    <w:rPr>
      <w:b/>
      <w:i/>
      <w:sz w:val="20"/>
    </w:rPr>
  </w:style>
  <w:style w:type="paragraph" w:styleId="NormaleWeb">
    <w:name w:val="Normal (Web)"/>
    <w:basedOn w:val="Normale"/>
    <w:rsid w:val="0008565A"/>
    <w:pPr>
      <w:spacing w:before="100" w:beforeAutospacing="1" w:after="100" w:afterAutospacing="1"/>
    </w:pPr>
  </w:style>
  <w:style w:type="paragraph" w:styleId="Sommario4">
    <w:name w:val="toc 4"/>
    <w:basedOn w:val="Normale"/>
    <w:next w:val="Normale"/>
    <w:autoRedefine/>
    <w:semiHidden/>
    <w:rsid w:val="00D55697"/>
    <w:pPr>
      <w:ind w:left="720"/>
    </w:pPr>
    <w:rPr>
      <w:i/>
      <w:sz w:val="20"/>
    </w:rPr>
  </w:style>
  <w:style w:type="paragraph" w:customStyle="1" w:styleId="CorpoTesto">
    <w:name w:val="Corpo Testo"/>
    <w:basedOn w:val="Normale"/>
    <w:rsid w:val="003A1C59"/>
    <w:pPr>
      <w:widowControl w:val="0"/>
      <w:tabs>
        <w:tab w:val="left" w:pos="454"/>
        <w:tab w:val="left" w:pos="737"/>
      </w:tabs>
      <w:autoSpaceDE w:val="0"/>
      <w:autoSpaceDN w:val="0"/>
      <w:adjustRightInd w:val="0"/>
      <w:spacing w:line="360" w:lineRule="exact"/>
      <w:jc w:val="both"/>
    </w:pPr>
  </w:style>
  <w:style w:type="paragraph" w:styleId="Corpodeltesto">
    <w:name w:val="Body Text"/>
    <w:basedOn w:val="Normale"/>
    <w:rsid w:val="00C964FC"/>
    <w:pPr>
      <w:jc w:val="both"/>
    </w:pPr>
    <w:rPr>
      <w:rFonts w:ascii="Arial" w:hAnsi="Arial"/>
      <w:sz w:val="22"/>
      <w:szCs w:val="20"/>
    </w:rPr>
  </w:style>
  <w:style w:type="paragraph" w:styleId="Testonotaapidipagina">
    <w:name w:val="footnote text"/>
    <w:basedOn w:val="Normale"/>
    <w:semiHidden/>
    <w:rsid w:val="00953227"/>
    <w:pPr>
      <w:jc w:val="both"/>
    </w:pPr>
    <w:rPr>
      <w:sz w:val="20"/>
      <w:szCs w:val="20"/>
    </w:rPr>
  </w:style>
  <w:style w:type="paragraph" w:customStyle="1" w:styleId="Testonormale1">
    <w:name w:val="Testo normale1"/>
    <w:basedOn w:val="Normale"/>
    <w:rsid w:val="00953227"/>
    <w:rPr>
      <w:rFonts w:ascii="Courier New" w:hAnsi="Courier New"/>
      <w:sz w:val="20"/>
      <w:szCs w:val="20"/>
    </w:rPr>
  </w:style>
  <w:style w:type="paragraph" w:customStyle="1" w:styleId="Corpodeltesto21">
    <w:name w:val="Corpo del testo 21"/>
    <w:basedOn w:val="Normale"/>
    <w:rsid w:val="00953227"/>
    <w:pPr>
      <w:overflowPunct w:val="0"/>
      <w:autoSpaceDE w:val="0"/>
      <w:autoSpaceDN w:val="0"/>
      <w:adjustRightInd w:val="0"/>
      <w:ind w:right="-143"/>
    </w:pPr>
    <w:rPr>
      <w:rFonts w:ascii="Arial" w:hAnsi="Arial"/>
      <w:b/>
      <w:sz w:val="18"/>
      <w:szCs w:val="20"/>
      <w:lang w:eastAsia="zh-CN"/>
    </w:rPr>
  </w:style>
  <w:style w:type="character" w:styleId="Rimandonotaapidipagina">
    <w:name w:val="footnote reference"/>
    <w:basedOn w:val="Carpredefinitoparagrafo"/>
    <w:semiHidden/>
    <w:rsid w:val="00953227"/>
    <w:rPr>
      <w:vertAlign w:val="superscript"/>
    </w:rPr>
  </w:style>
  <w:style w:type="paragraph" w:styleId="Testofumetto">
    <w:name w:val="Balloon Text"/>
    <w:basedOn w:val="Normale"/>
    <w:link w:val="TestofumettoCarattere"/>
    <w:rsid w:val="003F58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F5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uola6\Desktop\INDIVIDUAZIONE%20COLLABORA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INDIVIDUAZIONE COLLABORATORE.dot</Template>
  <TotalTime>4</TotalTime>
  <Pages>1</Pages>
  <Words>73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graduatoria d'istituto (MOD. G-2)</vt:lpstr>
    </vt:vector>
  </TitlesOfParts>
  <Company>Axios Italia Enginnering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graduatoria d'istituto (MOD. G-2)</dc:title>
  <dc:creator>scuola6</dc:creator>
  <dc:description>[MM][HDR_01]</dc:description>
  <cp:lastModifiedBy>scuola6</cp:lastModifiedBy>
  <cp:revision>3</cp:revision>
  <cp:lastPrinted>2017-02-09T10:30:00Z</cp:lastPrinted>
  <dcterms:created xsi:type="dcterms:W3CDTF">2017-02-23T13:04:00Z</dcterms:created>
  <dcterms:modified xsi:type="dcterms:W3CDTF">2017-02-23T13:07:00Z</dcterms:modified>
  <cp:category>CTR-DOC</cp:category>
</cp:coreProperties>
</file>