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A0" w:rsidRDefault="00AC1FA0">
      <w:pPr>
        <w:rPr>
          <w:sz w:val="16"/>
          <w:szCs w:val="24"/>
        </w:rPr>
      </w:pPr>
    </w:p>
    <w:p w:rsidR="00070744" w:rsidRDefault="00070744">
      <w:pPr>
        <w:rPr>
          <w:sz w:val="16"/>
          <w:szCs w:val="24"/>
        </w:rPr>
      </w:pPr>
    </w:p>
    <w:p w:rsidR="00070744" w:rsidRDefault="00070744">
      <w:pPr>
        <w:rPr>
          <w:sz w:val="16"/>
          <w:szCs w:val="24"/>
        </w:rPr>
      </w:pPr>
    </w:p>
    <w:p w:rsidR="00070744" w:rsidRDefault="00070744">
      <w:pPr>
        <w:rPr>
          <w:sz w:val="16"/>
          <w:szCs w:val="24"/>
        </w:rPr>
      </w:pPr>
    </w:p>
    <w:p w:rsidR="00070744" w:rsidRDefault="00070744" w:rsidP="00070744">
      <w:pPr>
        <w:spacing w:before="240"/>
      </w:pPr>
    </w:p>
    <w:p w:rsidR="00070744" w:rsidRDefault="00070744" w:rsidP="00070744">
      <w:pPr>
        <w:spacing w:before="240"/>
        <w:ind w:left="5670"/>
        <w:jc w:val="right"/>
      </w:pPr>
      <w:r>
        <w:t xml:space="preserve">Al </w:t>
      </w:r>
      <w:r w:rsidRPr="005F32FE">
        <w:t xml:space="preserve"> Dirigente Scolastico </w:t>
      </w:r>
    </w:p>
    <w:p w:rsidR="00070744" w:rsidRDefault="00070744" w:rsidP="00070744">
      <w:pPr>
        <w:spacing w:before="240"/>
        <w:ind w:left="-142"/>
      </w:pPr>
      <w:r w:rsidRPr="005F32FE">
        <w:t xml:space="preserve">OGGETTO: Ritiro dalla </w:t>
      </w:r>
      <w:r>
        <w:t xml:space="preserve">frequenza scolastica </w:t>
      </w:r>
    </w:p>
    <w:p w:rsidR="00070744" w:rsidRDefault="00070744" w:rsidP="00070744">
      <w:pPr>
        <w:spacing w:before="240"/>
        <w:ind w:left="-142"/>
      </w:pPr>
    </w:p>
    <w:p w:rsidR="00070744" w:rsidRDefault="00070744" w:rsidP="00070744">
      <w:pPr>
        <w:spacing w:before="240"/>
        <w:ind w:left="-142"/>
      </w:pPr>
      <w:r w:rsidRPr="005F32FE">
        <w:t>Il sottoscritto _____________</w:t>
      </w:r>
      <w:r>
        <w:t>_______________</w:t>
      </w:r>
      <w:r w:rsidRPr="005F32FE">
        <w:t xml:space="preserve"> nato</w:t>
      </w:r>
      <w:r>
        <w:t xml:space="preserve"> a _____________________</w:t>
      </w:r>
      <w:r w:rsidRPr="005F32FE">
        <w:t xml:space="preserve">_____ il _______________, </w:t>
      </w:r>
    </w:p>
    <w:p w:rsidR="00070744" w:rsidRDefault="00070744" w:rsidP="00070744">
      <w:pPr>
        <w:spacing w:before="240"/>
        <w:ind w:left="-142"/>
      </w:pPr>
      <w:r w:rsidRPr="005F32FE">
        <w:t>e la sottoscritta _____________</w:t>
      </w:r>
      <w:r>
        <w:t>______________</w:t>
      </w:r>
      <w:r w:rsidRPr="005F32FE">
        <w:t xml:space="preserve"> nata a _________________________ il _______________, </w:t>
      </w:r>
    </w:p>
    <w:p w:rsidR="00070744" w:rsidRDefault="00070744" w:rsidP="00070744">
      <w:pPr>
        <w:spacing w:before="240"/>
        <w:ind w:left="-142"/>
      </w:pPr>
      <w:r w:rsidRPr="005F32FE">
        <w:t>in qualità di genitori/tutori dell'alunno ____________________</w:t>
      </w:r>
      <w:r>
        <w:t>__________ iscritto per l’</w:t>
      </w:r>
      <w:proofErr w:type="spellStart"/>
      <w:r>
        <w:t>a.s.</w:t>
      </w:r>
      <w:proofErr w:type="spellEnd"/>
      <w:r>
        <w:t xml:space="preserve"> ____________</w:t>
      </w:r>
    </w:p>
    <w:p w:rsidR="00070744" w:rsidRDefault="00070744" w:rsidP="00070744">
      <w:pPr>
        <w:spacing w:before="240"/>
        <w:ind w:left="-142"/>
      </w:pPr>
      <w:r w:rsidRPr="005F32FE">
        <w:t xml:space="preserve">alla classe ________________ </w:t>
      </w:r>
      <w:r>
        <w:t>plesso_______________________________</w:t>
      </w:r>
    </w:p>
    <w:p w:rsidR="00070744" w:rsidRDefault="00070744" w:rsidP="00070744">
      <w:pPr>
        <w:spacing w:before="240"/>
        <w:ind w:left="-142"/>
        <w:jc w:val="center"/>
      </w:pPr>
    </w:p>
    <w:p w:rsidR="00070744" w:rsidRDefault="00070744" w:rsidP="00070744">
      <w:pPr>
        <w:spacing w:before="240"/>
        <w:ind w:left="-142"/>
        <w:jc w:val="center"/>
      </w:pPr>
      <w:r w:rsidRPr="005F32FE">
        <w:t>COMUNICANO</w:t>
      </w:r>
    </w:p>
    <w:p w:rsidR="00070744" w:rsidRDefault="00070744" w:rsidP="00070744">
      <w:pPr>
        <w:spacing w:before="240"/>
        <w:ind w:left="-142"/>
        <w:jc w:val="center"/>
      </w:pPr>
    </w:p>
    <w:p w:rsidR="00070744" w:rsidRDefault="00070744" w:rsidP="00070744">
      <w:pPr>
        <w:spacing w:before="240"/>
        <w:ind w:left="-142"/>
        <w:jc w:val="both"/>
      </w:pPr>
      <w:r w:rsidRPr="005F32FE">
        <w:t>di ritirare il/la proprio/a figlio/a dalla frequenza di questa scuola in data odierna perché intendono assolvere all'obbligo di istruzione provvedendo direttamente all'istruzione del mi</w:t>
      </w:r>
      <w:r>
        <w:t xml:space="preserve">nore.  </w:t>
      </w:r>
    </w:p>
    <w:p w:rsidR="00070744" w:rsidRDefault="00070744" w:rsidP="00070744">
      <w:pPr>
        <w:spacing w:before="240"/>
        <w:ind w:left="-142"/>
      </w:pPr>
    </w:p>
    <w:p w:rsidR="00070744" w:rsidRDefault="00070744" w:rsidP="00070744">
      <w:pPr>
        <w:spacing w:before="240"/>
        <w:ind w:left="-142"/>
      </w:pPr>
      <w:r w:rsidRPr="005F32FE">
        <w:t>Luogo e data _______________</w:t>
      </w:r>
    </w:p>
    <w:p w:rsidR="00070744" w:rsidRDefault="00070744" w:rsidP="00070744">
      <w:pPr>
        <w:spacing w:before="240"/>
        <w:ind w:left="-142"/>
      </w:pPr>
    </w:p>
    <w:p w:rsidR="00070744" w:rsidRDefault="00070744" w:rsidP="00070744">
      <w:pPr>
        <w:spacing w:before="240"/>
        <w:ind w:left="5529"/>
      </w:pPr>
      <w:r>
        <w:t xml:space="preserve">Firma del padre </w:t>
      </w:r>
      <w:r w:rsidRPr="005F32FE">
        <w:t xml:space="preserve"> ______________________ </w:t>
      </w:r>
    </w:p>
    <w:p w:rsidR="00070744" w:rsidRDefault="00070744" w:rsidP="00070744">
      <w:pPr>
        <w:spacing w:before="240"/>
        <w:ind w:left="5529"/>
      </w:pPr>
      <w:r>
        <w:t xml:space="preserve">Firma della madre </w:t>
      </w:r>
      <w:r w:rsidRPr="005F32FE">
        <w:t xml:space="preserve">____________________ </w:t>
      </w:r>
    </w:p>
    <w:p w:rsidR="00070744" w:rsidRDefault="00070744">
      <w:pPr>
        <w:rPr>
          <w:sz w:val="16"/>
          <w:szCs w:val="24"/>
        </w:rPr>
      </w:pPr>
      <w:r w:rsidRPr="00070744">
        <w:rPr>
          <w:sz w:val="16"/>
          <w:szCs w:val="24"/>
        </w:rPr>
        <w:object w:dxaOrig="9638" w:dyaOrig="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32.35pt" o:ole="">
            <v:imagedata r:id="rId7" o:title=""/>
          </v:shape>
          <o:OLEObject Type="Embed" ProgID="Word.Document.12" ShapeID="_x0000_i1025" DrawAspect="Content" ObjectID="_1693906825" r:id="rId8">
            <o:FieldCodes>\s</o:FieldCodes>
          </o:OLEObject>
        </w:object>
      </w:r>
    </w:p>
    <w:p w:rsidR="00A354FC" w:rsidRDefault="00A354FC">
      <w:pPr>
        <w:rPr>
          <w:sz w:val="16"/>
          <w:szCs w:val="24"/>
        </w:rPr>
      </w:pPr>
    </w:p>
    <w:p w:rsidR="00AC1FA0" w:rsidRDefault="00AC1FA0">
      <w:pPr>
        <w:rPr>
          <w:sz w:val="24"/>
          <w:szCs w:val="24"/>
        </w:rPr>
      </w:pPr>
    </w:p>
    <w:sectPr w:rsidR="00AC1FA0" w:rsidSect="008C744B"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0B" w:rsidRDefault="003F570B">
      <w:r>
        <w:separator/>
      </w:r>
    </w:p>
  </w:endnote>
  <w:endnote w:type="continuationSeparator" w:id="0">
    <w:p w:rsidR="003F570B" w:rsidRDefault="003F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Default="008C744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85E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85E8C" w:rsidRDefault="00F85E8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Default="008C744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85E8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797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85E8C" w:rsidRDefault="00F85E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0B" w:rsidRDefault="003F570B">
      <w:r>
        <w:separator/>
      </w:r>
    </w:p>
  </w:footnote>
  <w:footnote w:type="continuationSeparator" w:id="0">
    <w:p w:rsidR="003F570B" w:rsidRDefault="003F5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7229"/>
      <w:gridCol w:w="1276"/>
    </w:tblGrid>
    <w:tr w:rsidR="00F85E8C">
      <w:trPr>
        <w:cantSplit/>
        <w:trHeight w:hRule="exact" w:val="1155"/>
      </w:trPr>
      <w:tc>
        <w:tcPr>
          <w:tcW w:w="12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85E8C" w:rsidRDefault="00640DD2">
          <w:pPr>
            <w:jc w:val="center"/>
            <w:rPr>
              <w:b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588645" cy="668655"/>
                <wp:effectExtent l="19050" t="0" r="1905" b="0"/>
                <wp:docPr id="2" name="Immagine 2" descr="repubblica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85E8C" w:rsidRDefault="00F85E8C">
          <w:pPr>
            <w:rPr>
              <w:b/>
            </w:rPr>
          </w:pPr>
        </w:p>
        <w:p w:rsidR="00F85E8C" w:rsidRDefault="00F85E8C">
          <w:pPr>
            <w:rPr>
              <w:b/>
            </w:rPr>
          </w:pPr>
        </w:p>
      </w:tc>
      <w:tc>
        <w:tcPr>
          <w:tcW w:w="7229" w:type="dxa"/>
          <w:tcBorders>
            <w:top w:val="single" w:sz="4" w:space="0" w:color="FFFFFF"/>
            <w:left w:val="nil"/>
            <w:bottom w:val="single" w:sz="4" w:space="0" w:color="FFFFFF"/>
            <w:right w:val="single" w:sz="4" w:space="0" w:color="FFFFFF"/>
          </w:tcBorders>
        </w:tcPr>
        <w:p w:rsidR="00F85E8C" w:rsidRDefault="00F85E8C">
          <w:pPr>
            <w:pStyle w:val="Titolo1"/>
            <w:jc w:val="center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>ISTITUTO COMPRENSIVO STATALE VIA CAIROLI LAINATE</w:t>
          </w:r>
        </w:p>
        <w:p w:rsidR="00F85E8C" w:rsidRDefault="00F85E8C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Via Cairoli, 31 – 20020 </w:t>
          </w:r>
          <w:proofErr w:type="spellStart"/>
          <w:r>
            <w:rPr>
              <w:rFonts w:ascii="Verdana" w:hAnsi="Verdana"/>
              <w:sz w:val="18"/>
              <w:szCs w:val="18"/>
            </w:rPr>
            <w:t>Barbaiana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(</w:t>
          </w:r>
          <w:proofErr w:type="spellStart"/>
          <w:r>
            <w:rPr>
              <w:rFonts w:ascii="Verdana" w:hAnsi="Verdana"/>
              <w:sz w:val="18"/>
              <w:szCs w:val="18"/>
            </w:rPr>
            <w:t>MI</w:t>
          </w:r>
          <w:proofErr w:type="spellEnd"/>
          <w:r>
            <w:rPr>
              <w:rFonts w:ascii="Verdana" w:hAnsi="Verdana"/>
              <w:sz w:val="18"/>
              <w:szCs w:val="18"/>
            </w:rPr>
            <w:t>) – Tel. 0293255876 – Fax 0293551774</w:t>
          </w:r>
        </w:p>
        <w:p w:rsidR="00F85E8C" w:rsidRDefault="00F85E8C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e-mail: comprensivocairoli@libero.it  –  PEC: miic8be00q@pec.istruzione.it</w:t>
          </w:r>
        </w:p>
        <w:p w:rsidR="00F85E8C" w:rsidRDefault="00F85E8C">
          <w:pPr>
            <w:jc w:val="center"/>
            <w:rPr>
              <w:rFonts w:ascii="Verdana" w:hAnsi="Verdana"/>
              <w:sz w:val="18"/>
              <w:szCs w:val="18"/>
              <w:lang w:val="en-GB"/>
            </w:rPr>
          </w:pPr>
          <w:r>
            <w:rPr>
              <w:rFonts w:ascii="Verdana" w:hAnsi="Verdana"/>
              <w:sz w:val="18"/>
              <w:szCs w:val="18"/>
              <w:lang w:val="de-DE"/>
            </w:rPr>
            <w:t xml:space="preserve">web: www.lainate.net/tobagi - </w:t>
          </w:r>
          <w:proofErr w:type="spellStart"/>
          <w:r>
            <w:rPr>
              <w:rFonts w:ascii="Verdana" w:hAnsi="Verdana"/>
              <w:sz w:val="18"/>
              <w:szCs w:val="18"/>
              <w:lang w:val="de-DE"/>
            </w:rPr>
            <w:t>Cod</w:t>
          </w:r>
          <w:proofErr w:type="spellEnd"/>
          <w:r>
            <w:rPr>
              <w:rFonts w:ascii="Verdana" w:hAnsi="Verdana"/>
              <w:sz w:val="18"/>
              <w:szCs w:val="18"/>
              <w:lang w:val="de-DE"/>
            </w:rPr>
            <w:t xml:space="preserve">. </w:t>
          </w:r>
          <w:r>
            <w:rPr>
              <w:rFonts w:ascii="Verdana" w:hAnsi="Verdana"/>
              <w:sz w:val="18"/>
              <w:szCs w:val="18"/>
              <w:lang w:val="en-GB"/>
            </w:rPr>
            <w:t>MPI MIIC8BE00Q – CF 93527590157</w:t>
          </w:r>
        </w:p>
        <w:p w:rsidR="00F85E8C" w:rsidRDefault="00F85E8C">
          <w:pPr>
            <w:jc w:val="center"/>
            <w:rPr>
              <w:b/>
              <w:lang w:val="en-GB"/>
            </w:rPr>
          </w:pPr>
        </w:p>
      </w:tc>
      <w:tc>
        <w:tcPr>
          <w:tcW w:w="1276" w:type="dxa"/>
          <w:tcBorders>
            <w:top w:val="single" w:sz="4" w:space="0" w:color="FFFFFF"/>
            <w:left w:val="nil"/>
            <w:bottom w:val="single" w:sz="4" w:space="0" w:color="FFFFFF"/>
            <w:right w:val="single" w:sz="4" w:space="0" w:color="FFFFFF"/>
          </w:tcBorders>
        </w:tcPr>
        <w:p w:rsidR="00F85E8C" w:rsidRDefault="00640DD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53745" cy="655955"/>
                <wp:effectExtent l="19050" t="0" r="8255" b="0"/>
                <wp:docPr id="1" name="Immagine 1" descr="loghetto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hetto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5E8C" w:rsidRDefault="00F85E8C">
    <w:pPr>
      <w:pStyle w:val="Intestazion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1DA"/>
    <w:multiLevelType w:val="hybridMultilevel"/>
    <w:tmpl w:val="8F2403C8"/>
    <w:lvl w:ilvl="0" w:tplc="28FA8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30C12"/>
    <w:multiLevelType w:val="singleLevel"/>
    <w:tmpl w:val="728E2C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90402D"/>
    <w:multiLevelType w:val="hybridMultilevel"/>
    <w:tmpl w:val="81F03E30"/>
    <w:lvl w:ilvl="0" w:tplc="246468FA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D34CD"/>
    <w:multiLevelType w:val="hybridMultilevel"/>
    <w:tmpl w:val="C7383BF8"/>
    <w:lvl w:ilvl="0" w:tplc="246468FA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73E90"/>
    <w:multiLevelType w:val="hybridMultilevel"/>
    <w:tmpl w:val="362464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C6C10"/>
    <w:multiLevelType w:val="hybridMultilevel"/>
    <w:tmpl w:val="C17897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E87CE6"/>
    <w:multiLevelType w:val="hybridMultilevel"/>
    <w:tmpl w:val="09627996"/>
    <w:lvl w:ilvl="0" w:tplc="38406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9DA"/>
    <w:rsid w:val="00070744"/>
    <w:rsid w:val="000819DA"/>
    <w:rsid w:val="0030275C"/>
    <w:rsid w:val="00355972"/>
    <w:rsid w:val="003B797B"/>
    <w:rsid w:val="003F570B"/>
    <w:rsid w:val="004260AC"/>
    <w:rsid w:val="004A551F"/>
    <w:rsid w:val="005A0879"/>
    <w:rsid w:val="00640DD2"/>
    <w:rsid w:val="008879AC"/>
    <w:rsid w:val="008C744B"/>
    <w:rsid w:val="009519BC"/>
    <w:rsid w:val="009E401A"/>
    <w:rsid w:val="00A354FC"/>
    <w:rsid w:val="00A85820"/>
    <w:rsid w:val="00AC1FA0"/>
    <w:rsid w:val="00B33A73"/>
    <w:rsid w:val="00BB0090"/>
    <w:rsid w:val="00BD4116"/>
    <w:rsid w:val="00C66889"/>
    <w:rsid w:val="00CA6802"/>
    <w:rsid w:val="00D2307E"/>
    <w:rsid w:val="00EA3918"/>
    <w:rsid w:val="00F8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744B"/>
  </w:style>
  <w:style w:type="paragraph" w:styleId="Titolo1">
    <w:name w:val="heading 1"/>
    <w:basedOn w:val="Normale"/>
    <w:next w:val="Normale"/>
    <w:qFormat/>
    <w:rsid w:val="008C744B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C744B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C744B"/>
    <w:pPr>
      <w:keepNext/>
      <w:jc w:val="center"/>
      <w:outlineLvl w:val="2"/>
    </w:pPr>
    <w:rPr>
      <w:rFonts w:ascii="Arial" w:hAnsi="Arial" w:cs="Arial"/>
      <w:sz w:val="28"/>
      <w:u w:val="single"/>
    </w:rPr>
  </w:style>
  <w:style w:type="paragraph" w:styleId="Titolo4">
    <w:name w:val="heading 4"/>
    <w:basedOn w:val="Normale"/>
    <w:next w:val="Normale"/>
    <w:qFormat/>
    <w:rsid w:val="008C744B"/>
    <w:pPr>
      <w:keepNext/>
      <w:jc w:val="both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rsid w:val="008C744B"/>
    <w:pPr>
      <w:keepNext/>
      <w:jc w:val="center"/>
      <w:outlineLvl w:val="4"/>
    </w:pPr>
    <w:rPr>
      <w:rFonts w:ascii="Arial" w:hAnsi="Arial" w:cs="Arial"/>
      <w:bCs/>
      <w:sz w:val="24"/>
    </w:rPr>
  </w:style>
  <w:style w:type="paragraph" w:styleId="Titolo6">
    <w:name w:val="heading 6"/>
    <w:basedOn w:val="Normale"/>
    <w:next w:val="Normale"/>
    <w:qFormat/>
    <w:rsid w:val="008C744B"/>
    <w:pPr>
      <w:keepNext/>
      <w:ind w:left="6120"/>
      <w:outlineLvl w:val="5"/>
    </w:pPr>
    <w:rPr>
      <w:rFonts w:eastAsia="Arial Unicode MS"/>
      <w:sz w:val="28"/>
    </w:rPr>
  </w:style>
  <w:style w:type="paragraph" w:styleId="Titolo7">
    <w:name w:val="heading 7"/>
    <w:basedOn w:val="Normale"/>
    <w:next w:val="Normale"/>
    <w:qFormat/>
    <w:rsid w:val="008C744B"/>
    <w:pPr>
      <w:keepNext/>
      <w:ind w:left="5812"/>
      <w:outlineLvl w:val="6"/>
    </w:pPr>
    <w:rPr>
      <w:rFonts w:ascii="Tahoma" w:eastAsia="Arial Unicode MS" w:hAnsi="Tahoma" w:cs="Tahoma"/>
      <w:b/>
      <w:bCs/>
      <w:sz w:val="24"/>
    </w:rPr>
  </w:style>
  <w:style w:type="paragraph" w:styleId="Titolo9">
    <w:name w:val="heading 9"/>
    <w:basedOn w:val="Normale"/>
    <w:next w:val="Normale"/>
    <w:qFormat/>
    <w:rsid w:val="008C744B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744B"/>
    <w:pPr>
      <w:tabs>
        <w:tab w:val="center" w:pos="4819"/>
        <w:tab w:val="right" w:pos="9071"/>
      </w:tabs>
    </w:pPr>
    <w:rPr>
      <w:sz w:val="24"/>
    </w:rPr>
  </w:style>
  <w:style w:type="paragraph" w:styleId="Pidipagina">
    <w:name w:val="footer"/>
    <w:basedOn w:val="Normale"/>
    <w:rsid w:val="008C744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C744B"/>
    <w:rPr>
      <w:color w:val="0000FF"/>
      <w:u w:val="single"/>
    </w:rPr>
  </w:style>
  <w:style w:type="paragraph" w:customStyle="1" w:styleId="Corpotesto">
    <w:name w:val="Corpo testo"/>
    <w:basedOn w:val="Normale"/>
    <w:rsid w:val="008C744B"/>
    <w:rPr>
      <w:sz w:val="28"/>
    </w:rPr>
  </w:style>
  <w:style w:type="paragraph" w:styleId="Corpodeltesto2">
    <w:name w:val="Body Text 2"/>
    <w:basedOn w:val="Normale"/>
    <w:rsid w:val="008C744B"/>
    <w:rPr>
      <w:b/>
      <w:sz w:val="28"/>
    </w:rPr>
  </w:style>
  <w:style w:type="character" w:styleId="Enfasigrassetto">
    <w:name w:val="Strong"/>
    <w:qFormat/>
    <w:rsid w:val="008C744B"/>
    <w:rPr>
      <w:b/>
    </w:rPr>
  </w:style>
  <w:style w:type="paragraph" w:styleId="Corpodeltesto3">
    <w:name w:val="Body Text 3"/>
    <w:basedOn w:val="Normale"/>
    <w:rsid w:val="008C744B"/>
    <w:rPr>
      <w:rFonts w:ascii="Arial" w:hAnsi="Arial" w:cs="Arial"/>
      <w:bCs/>
      <w:sz w:val="24"/>
    </w:rPr>
  </w:style>
  <w:style w:type="character" w:styleId="Numeropagina">
    <w:name w:val="page number"/>
    <w:basedOn w:val="Carpredefinitoparagrafo"/>
    <w:rsid w:val="008C744B"/>
  </w:style>
  <w:style w:type="paragraph" w:styleId="Rientrocorpodeltesto2">
    <w:name w:val="Body Text Indent 2"/>
    <w:basedOn w:val="Normale"/>
    <w:rsid w:val="008C744B"/>
    <w:pPr>
      <w:ind w:left="1140" w:hanging="1140"/>
    </w:pPr>
    <w:rPr>
      <w:rFonts w:ascii="Tahoma" w:hAnsi="Tahoma" w:cs="Tahoma"/>
      <w:b/>
      <w:bCs/>
      <w:sz w:val="24"/>
      <w:szCs w:val="24"/>
    </w:rPr>
  </w:style>
  <w:style w:type="table" w:styleId="Grigliatabella">
    <w:name w:val="Table Grid"/>
    <w:basedOn w:val="Tabellanormale"/>
    <w:rsid w:val="00BB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0707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CARTA%20INTESTATA%20A%20COLO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 COLORI.dot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Comprensivo Cairoli</dc:creator>
  <cp:lastModifiedBy>Dirigente</cp:lastModifiedBy>
  <cp:revision>3</cp:revision>
  <cp:lastPrinted>2015-09-25T10:22:00Z</cp:lastPrinted>
  <dcterms:created xsi:type="dcterms:W3CDTF">2021-09-02T07:01:00Z</dcterms:created>
  <dcterms:modified xsi:type="dcterms:W3CDTF">2021-09-23T10:54:00Z</dcterms:modified>
</cp:coreProperties>
</file>